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DE4C" w14:textId="77777777" w:rsidR="00747862" w:rsidRDefault="00747862" w:rsidP="00747862">
      <w:pPr>
        <w:pStyle w:val="Title"/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C7EB11D" wp14:editId="4047348F">
            <wp:simplePos x="0" y="0"/>
            <wp:positionH relativeFrom="column">
              <wp:posOffset>-1270</wp:posOffset>
            </wp:positionH>
            <wp:positionV relativeFrom="paragraph">
              <wp:posOffset>29845</wp:posOffset>
            </wp:positionV>
            <wp:extent cx="2311400" cy="115189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7D0DF" w14:textId="77777777" w:rsidR="00747862" w:rsidRDefault="00747862" w:rsidP="00747862">
      <w:pPr>
        <w:pStyle w:val="Title"/>
      </w:pPr>
    </w:p>
    <w:p w14:paraId="54D4A485" w14:textId="77777777" w:rsidR="00747862" w:rsidRDefault="00747862" w:rsidP="00747862">
      <w:pPr>
        <w:pStyle w:val="Title"/>
      </w:pPr>
    </w:p>
    <w:p w14:paraId="7CB87447" w14:textId="77777777" w:rsidR="00747862" w:rsidRDefault="00747862" w:rsidP="00747862">
      <w:pPr>
        <w:pStyle w:val="Title"/>
      </w:pPr>
    </w:p>
    <w:p w14:paraId="4B51D28F" w14:textId="012BEE7F" w:rsidR="00747862" w:rsidRPr="004A4C80" w:rsidRDefault="001E6806" w:rsidP="001E6806">
      <w:pPr>
        <w:pStyle w:val="Heading1"/>
      </w:pPr>
      <w:r w:rsidRPr="004A4C80">
        <w:t xml:space="preserve">EIT </w:t>
      </w:r>
      <w:r w:rsidR="005B2951">
        <w:t>Food</w:t>
      </w:r>
      <w:r w:rsidRPr="004A4C80">
        <w:t xml:space="preserve"> – Application form</w:t>
      </w:r>
    </w:p>
    <w:p w14:paraId="5C91A1FA" w14:textId="175A562C" w:rsidR="001E6806" w:rsidRPr="004A4C80" w:rsidRDefault="001E6806" w:rsidP="00427191">
      <w:pPr>
        <w:pStyle w:val="Heading2"/>
        <w:rPr>
          <w:sz w:val="40"/>
          <w:szCs w:val="36"/>
          <w:lang w:eastAsia="en-US"/>
        </w:rPr>
      </w:pPr>
      <w:r w:rsidRPr="004A4C80">
        <w:rPr>
          <w:sz w:val="40"/>
          <w:szCs w:val="36"/>
          <w:lang w:eastAsia="en-US"/>
        </w:rPr>
        <w:t>Cross-KIC New European Bauhaus Call for Regions</w:t>
      </w:r>
      <w:r w:rsidR="007D0701">
        <w:rPr>
          <w:sz w:val="40"/>
          <w:szCs w:val="36"/>
          <w:lang w:eastAsia="en-US"/>
        </w:rPr>
        <w:t>/</w:t>
      </w:r>
      <w:r w:rsidRPr="004A4C80">
        <w:rPr>
          <w:sz w:val="40"/>
          <w:szCs w:val="36"/>
          <w:lang w:eastAsia="en-US"/>
        </w:rPr>
        <w:t>cities:</w:t>
      </w:r>
    </w:p>
    <w:p w14:paraId="5A2F80B8" w14:textId="39EE574A" w:rsidR="4599B19D" w:rsidRDefault="009728EB" w:rsidP="007D0701">
      <w:pPr>
        <w:rPr>
          <w:rFonts w:eastAsiaTheme="majorEastAsia" w:cstheme="majorBidi"/>
          <w:bCs/>
          <w:color w:val="034EA2" w:themeColor="text2"/>
          <w:sz w:val="40"/>
          <w:szCs w:val="36"/>
          <w:lang w:eastAsia="en-US"/>
        </w:rPr>
      </w:pPr>
      <w:r w:rsidRPr="009728EB">
        <w:rPr>
          <w:rFonts w:eastAsiaTheme="majorEastAsia" w:cstheme="majorBidi"/>
          <w:bCs/>
          <w:color w:val="034EA2" w:themeColor="text2"/>
          <w:sz w:val="40"/>
          <w:szCs w:val="36"/>
          <w:lang w:eastAsia="en-US"/>
        </w:rPr>
        <w:t xml:space="preserve">capitalise on existing EIT Food consumer engagement </w:t>
      </w:r>
      <w:bookmarkStart w:id="0" w:name="_Toc404174210"/>
      <w:r w:rsidR="0012705A">
        <w:rPr>
          <w:rFonts w:eastAsiaTheme="majorEastAsia" w:cstheme="majorBidi"/>
          <w:bCs/>
          <w:color w:val="034EA2" w:themeColor="text2"/>
          <w:sz w:val="40"/>
          <w:szCs w:val="36"/>
          <w:lang w:eastAsia="en-US"/>
        </w:rPr>
        <w:t>projects</w:t>
      </w:r>
    </w:p>
    <w:p w14:paraId="70EB2C85" w14:textId="77777777" w:rsidR="007D0701" w:rsidRDefault="007D0701" w:rsidP="007D0701">
      <w:pPr>
        <w:rPr>
          <w:rStyle w:val="Heading2Char"/>
          <w:rFonts w:asciiTheme="minorHAnsi" w:eastAsiaTheme="minorEastAsia" w:hAnsiTheme="minorHAnsi" w:cstheme="minorBidi"/>
          <w:color w:val="333333" w:themeColor="text1"/>
          <w:sz w:val="24"/>
          <w:szCs w:val="24"/>
          <w:u w:val="single"/>
        </w:rPr>
      </w:pPr>
    </w:p>
    <w:p w14:paraId="40018B42" w14:textId="220210FC" w:rsidR="20D4EA6C" w:rsidRDefault="20D4EA6C" w:rsidP="2DA01931">
      <w:pPr>
        <w:pStyle w:val="Heading1"/>
        <w:spacing w:line="259" w:lineRule="auto"/>
        <w:rPr>
          <w:rStyle w:val="Heading2Char"/>
          <w:rFonts w:ascii="Calibri" w:eastAsia="MS Gothic" w:hAnsi="Calibri"/>
          <w:sz w:val="60"/>
          <w:szCs w:val="60"/>
        </w:rPr>
      </w:pPr>
      <w:r w:rsidRPr="2DA01931">
        <w:rPr>
          <w:rStyle w:val="Heading2Char"/>
        </w:rPr>
        <w:t>LEAD ORGANISTION SHOULD PROVIDE:</w:t>
      </w:r>
    </w:p>
    <w:p w14:paraId="545B15F5" w14:textId="022A8B78" w:rsidR="005F1E9C" w:rsidRPr="004A4C80" w:rsidRDefault="497509C8" w:rsidP="005F1E9C">
      <w:pPr>
        <w:pStyle w:val="Heading1"/>
        <w:rPr>
          <w:rStyle w:val="Heading2Char"/>
        </w:rPr>
      </w:pPr>
      <w:r w:rsidRPr="4599B19D">
        <w:rPr>
          <w:rStyle w:val="Heading2Char"/>
        </w:rPr>
        <w:t xml:space="preserve">Lead </w:t>
      </w:r>
      <w:r w:rsidR="00715AAB" w:rsidRPr="4599B19D">
        <w:rPr>
          <w:rStyle w:val="Heading2Char"/>
        </w:rPr>
        <w:t xml:space="preserve">Organisation </w:t>
      </w:r>
      <w:bookmarkEnd w:id="0"/>
      <w:r w:rsidR="00715AAB" w:rsidRPr="4599B19D">
        <w:rPr>
          <w:rStyle w:val="Heading2Char"/>
        </w:rPr>
        <w:t>information</w:t>
      </w:r>
    </w:p>
    <w:p w14:paraId="2868F72F" w14:textId="77777777" w:rsidR="005F1E9C" w:rsidRPr="004A4C80" w:rsidRDefault="005F1E9C" w:rsidP="005F1E9C"/>
    <w:p w14:paraId="56D66DFF" w14:textId="4DA1A3AD" w:rsidR="00715AAB" w:rsidRPr="004A4C80" w:rsidRDefault="00715AAB" w:rsidP="005F1E9C">
      <w:pPr>
        <w:pStyle w:val="LeadInText"/>
        <w:rPr>
          <w:sz w:val="20"/>
          <w:szCs w:val="20"/>
        </w:rPr>
      </w:pPr>
      <w:r w:rsidRPr="004A4C80">
        <w:rPr>
          <w:sz w:val="20"/>
          <w:szCs w:val="20"/>
        </w:rPr>
        <w:t>Provide the following information about your organi</w:t>
      </w:r>
      <w:r w:rsidR="00C66B1A" w:rsidRPr="004A4C80">
        <w:rPr>
          <w:sz w:val="20"/>
          <w:szCs w:val="20"/>
        </w:rPr>
        <w:t>s</w:t>
      </w:r>
      <w:r w:rsidRPr="004A4C80">
        <w:rPr>
          <w:sz w:val="20"/>
          <w:szCs w:val="20"/>
        </w:rPr>
        <w:t>ation</w:t>
      </w:r>
      <w:r w:rsidR="00747862" w:rsidRPr="004A4C80">
        <w:rPr>
          <w:sz w:val="20"/>
          <w:szCs w:val="20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49"/>
        <w:gridCol w:w="6930"/>
      </w:tblGrid>
      <w:tr w:rsidR="00715AAB" w:rsidRPr="004A4C80" w14:paraId="310F28D1" w14:textId="77777777" w:rsidTr="00BF0CD2">
        <w:trPr>
          <w:trHeight w:val="255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46AE45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Official name of Organisation/Agency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876B7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15AAB" w:rsidRPr="004A4C80" w14:paraId="2D51CD5F" w14:textId="77777777" w:rsidTr="00BF0CD2">
        <w:trPr>
          <w:trHeight w:val="251"/>
        </w:trPr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9DA7B4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Official name in English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CB3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715AAB" w:rsidRPr="004A4C80" w14:paraId="53473D85" w14:textId="77777777" w:rsidTr="00BF0CD2"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06DC9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Website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B4E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15AAB" w:rsidRPr="004A4C80" w14:paraId="537DA7DD" w14:textId="77777777" w:rsidTr="00BF0CD2">
        <w:trPr>
          <w:trHeight w:val="2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FD84" w14:textId="77777777" w:rsidR="00715AAB" w:rsidRPr="004A4C80" w:rsidRDefault="00715AAB" w:rsidP="00BF0CD2">
            <w:pPr>
              <w:spacing w:before="120" w:after="120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Contact address</w:t>
            </w:r>
          </w:p>
        </w:tc>
      </w:tr>
      <w:tr w:rsidR="00715AAB" w:rsidRPr="004A4C80" w14:paraId="63508221" w14:textId="77777777" w:rsidTr="00BF0CD2">
        <w:trPr>
          <w:trHeight w:val="251"/>
        </w:trPr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9DAD51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Street address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C2B6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715AAB" w:rsidRPr="004A4C80" w14:paraId="072B04E9" w14:textId="77777777" w:rsidTr="00BF0CD2">
        <w:trPr>
          <w:trHeight w:val="251"/>
        </w:trPr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9D06CE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 xml:space="preserve">City 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C601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715AAB" w:rsidRPr="004A4C80" w14:paraId="0CD843D7" w14:textId="77777777" w:rsidTr="00BF0CD2"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80B88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State/Province/Region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0C50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15AAB" w:rsidRPr="004A4C80" w14:paraId="2FEE7FF0" w14:textId="77777777" w:rsidTr="00BF0CD2"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F3C5C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lastRenderedPageBreak/>
              <w:t>Postal/ZIP code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8A88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715AAB" w:rsidRPr="004A4C80" w14:paraId="44A053B6" w14:textId="77777777" w:rsidTr="00BF0CD2"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EEFAE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Country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C9B8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CE53780" w14:textId="1A142237" w:rsidR="004A4C80" w:rsidRDefault="004A4C80" w:rsidP="004A4C80"/>
    <w:p w14:paraId="432C1062" w14:textId="7A9881B2" w:rsidR="00C970C6" w:rsidRPr="004A4C80" w:rsidRDefault="00C970C6" w:rsidP="00C970C6">
      <w:pPr>
        <w:pStyle w:val="Heading1"/>
        <w:rPr>
          <w:rStyle w:val="Heading2Char"/>
        </w:rPr>
      </w:pPr>
      <w:r>
        <w:rPr>
          <w:rStyle w:val="Heading2Char"/>
        </w:rPr>
        <w:t>Co-</w:t>
      </w:r>
      <w:r w:rsidRPr="4599B19D">
        <w:rPr>
          <w:rStyle w:val="Heading2Char"/>
        </w:rPr>
        <w:t>Organisation information</w:t>
      </w:r>
      <w:r>
        <w:rPr>
          <w:rStyle w:val="Heading2Char"/>
        </w:rPr>
        <w:t xml:space="preserve"> (if applicable)</w:t>
      </w:r>
    </w:p>
    <w:p w14:paraId="0C7D4D4E" w14:textId="77777777" w:rsidR="00C970C6" w:rsidRPr="004A4C80" w:rsidRDefault="00C970C6" w:rsidP="00C970C6"/>
    <w:p w14:paraId="3E0B6AAD" w14:textId="77777777" w:rsidR="00C970C6" w:rsidRPr="004A4C80" w:rsidRDefault="00C970C6" w:rsidP="00C970C6">
      <w:pPr>
        <w:pStyle w:val="LeadInText"/>
        <w:rPr>
          <w:sz w:val="20"/>
          <w:szCs w:val="20"/>
        </w:rPr>
      </w:pPr>
      <w:r w:rsidRPr="004A4C80">
        <w:rPr>
          <w:sz w:val="20"/>
          <w:szCs w:val="20"/>
        </w:rPr>
        <w:t>Provide the following information about your organisation.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49"/>
        <w:gridCol w:w="6930"/>
      </w:tblGrid>
      <w:tr w:rsidR="00C970C6" w:rsidRPr="004A4C80" w14:paraId="0E7E812E" w14:textId="77777777" w:rsidTr="00CA2868">
        <w:trPr>
          <w:trHeight w:val="255"/>
        </w:trPr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08314F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Official name of Organisation/Agency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881F5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70C6" w:rsidRPr="004A4C80" w14:paraId="4EAD5F06" w14:textId="77777777" w:rsidTr="00CA2868">
        <w:trPr>
          <w:trHeight w:val="251"/>
        </w:trPr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2E67DA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Official name in English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DB21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C970C6" w:rsidRPr="004A4C80" w14:paraId="53F32D2B" w14:textId="77777777" w:rsidTr="00CA2868"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4171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Website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8B35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970C6" w:rsidRPr="004A4C80" w14:paraId="5749C7EC" w14:textId="77777777" w:rsidTr="00CA2868">
        <w:trPr>
          <w:trHeight w:val="2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BE50" w14:textId="77777777" w:rsidR="00C970C6" w:rsidRPr="004A4C80" w:rsidRDefault="00C970C6" w:rsidP="00CA2868">
            <w:pPr>
              <w:spacing w:before="120" w:after="120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Contact address</w:t>
            </w:r>
          </w:p>
        </w:tc>
      </w:tr>
      <w:tr w:rsidR="00C970C6" w:rsidRPr="004A4C80" w14:paraId="0A204B57" w14:textId="77777777" w:rsidTr="00CA2868">
        <w:trPr>
          <w:trHeight w:val="251"/>
        </w:trPr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877FCD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Street address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7DD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C970C6" w:rsidRPr="004A4C80" w14:paraId="6ED61F8E" w14:textId="77777777" w:rsidTr="00CA2868">
        <w:trPr>
          <w:trHeight w:val="251"/>
        </w:trPr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3F708F9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 xml:space="preserve">City 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ED0F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C970C6" w:rsidRPr="004A4C80" w14:paraId="0A1DB45C" w14:textId="77777777" w:rsidTr="00CA2868"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72E3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State/Province/Region</w:t>
            </w:r>
          </w:p>
        </w:tc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424F" w14:textId="77777777" w:rsidR="00C970C6" w:rsidRPr="004A4C80" w:rsidRDefault="00C970C6" w:rsidP="00CA2868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171508E" w14:textId="77777777" w:rsidR="00C970C6" w:rsidRPr="004A4C80" w:rsidRDefault="00C970C6" w:rsidP="004A4C80"/>
    <w:p w14:paraId="115DE1F2" w14:textId="4877ED2E" w:rsidR="005F1E9C" w:rsidRPr="004A4C80" w:rsidRDefault="00715AAB" w:rsidP="4599B19D">
      <w:pPr>
        <w:pStyle w:val="Heading1"/>
        <w:rPr>
          <w:rStyle w:val="Heading2Char"/>
        </w:rPr>
      </w:pPr>
      <w:r w:rsidRPr="4599B19D">
        <w:rPr>
          <w:rStyle w:val="Heading2Char"/>
        </w:rPr>
        <w:t>Project Lead</w:t>
      </w:r>
    </w:p>
    <w:p w14:paraId="658A0F2B" w14:textId="1AF0C74D" w:rsidR="4599B19D" w:rsidRDefault="4599B19D" w:rsidP="4599B19D"/>
    <w:p w14:paraId="3D586321" w14:textId="2C9FB0D8" w:rsidR="00715AAB" w:rsidRPr="004A4C80" w:rsidRDefault="00715AAB" w:rsidP="4599B19D">
      <w:pPr>
        <w:rPr>
          <w:color w:val="848484" w:themeColor="text1" w:themeTint="99"/>
          <w:sz w:val="20"/>
          <w:szCs w:val="20"/>
          <w:lang w:eastAsia="en-US"/>
        </w:rPr>
      </w:pPr>
      <w:r w:rsidRPr="4599B19D">
        <w:rPr>
          <w:rStyle w:val="LeadInTextChar"/>
          <w:sz w:val="20"/>
          <w:szCs w:val="20"/>
        </w:rPr>
        <w:t xml:space="preserve">Provide the name of the </w:t>
      </w:r>
      <w:r w:rsidR="00E4404F">
        <w:rPr>
          <w:rStyle w:val="LeadInTextChar"/>
          <w:b/>
          <w:bCs/>
          <w:sz w:val="20"/>
          <w:szCs w:val="20"/>
        </w:rPr>
        <w:t>person</w:t>
      </w:r>
      <w:r w:rsidRPr="4599B19D">
        <w:rPr>
          <w:rStyle w:val="LeadInTextChar"/>
          <w:sz w:val="20"/>
          <w:szCs w:val="20"/>
        </w:rPr>
        <w:t xml:space="preserve"> leading the application and the respective contact detail</w:t>
      </w:r>
      <w:r w:rsidR="00390314" w:rsidRPr="4599B19D">
        <w:rPr>
          <w:rStyle w:val="LeadInTextChar"/>
          <w:sz w:val="20"/>
          <w:szCs w:val="20"/>
        </w:rPr>
        <w:t>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8"/>
        <w:gridCol w:w="7021"/>
      </w:tblGrid>
      <w:tr w:rsidR="00715AAB" w:rsidRPr="004A4C80" w14:paraId="300CD632" w14:textId="77777777" w:rsidTr="00BF0CD2">
        <w:trPr>
          <w:trHeight w:val="285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F892C7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 xml:space="preserve">First name </w:t>
            </w:r>
          </w:p>
        </w:tc>
        <w:tc>
          <w:tcPr>
            <w:tcW w:w="3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39B62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715AAB" w:rsidRPr="004A4C80" w14:paraId="1DB757CD" w14:textId="77777777" w:rsidTr="00BF0CD2">
        <w:trPr>
          <w:trHeight w:val="240"/>
        </w:trPr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81FC99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 xml:space="preserve">Surname 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81E0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715AAB" w:rsidRPr="004A4C80" w14:paraId="6282C6D9" w14:textId="77777777" w:rsidTr="00BF0CD2">
        <w:trPr>
          <w:trHeight w:val="435"/>
        </w:trPr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B01CC1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Title (e.g. Director, Head)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452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715AAB" w:rsidRPr="004A4C80" w14:paraId="56D4E5BE" w14:textId="77777777" w:rsidTr="00BF0CD2">
        <w:trPr>
          <w:trHeight w:val="255"/>
        </w:trPr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13615A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Department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A9076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715AAB" w:rsidRPr="004A4C80" w14:paraId="28B0626B" w14:textId="77777777" w:rsidTr="00BF0CD2">
        <w:trPr>
          <w:trHeight w:val="435"/>
        </w:trPr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7E92EC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Phone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4CF6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(+ country code)</w:t>
            </w:r>
          </w:p>
        </w:tc>
      </w:tr>
      <w:tr w:rsidR="00715AAB" w:rsidRPr="004A4C80" w14:paraId="10D2DCCD" w14:textId="77777777" w:rsidTr="00BF0CD2">
        <w:trPr>
          <w:trHeight w:val="435"/>
        </w:trPr>
        <w:tc>
          <w:tcPr>
            <w:tcW w:w="1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BC6FAD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FA4C" w14:textId="77777777" w:rsidR="00715AAB" w:rsidRPr="004A4C80" w:rsidRDefault="00715AAB" w:rsidP="00BF0CD2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</w:tbl>
    <w:p w14:paraId="046D57E1" w14:textId="00643F76" w:rsidR="00715AAB" w:rsidRPr="004A4C80" w:rsidRDefault="00715AAB" w:rsidP="005F1E9C">
      <w:pPr>
        <w:pStyle w:val="Heading1"/>
        <w:rPr>
          <w:rStyle w:val="Heading2Char"/>
        </w:rPr>
      </w:pPr>
      <w:r w:rsidRPr="4599B19D">
        <w:rPr>
          <w:rStyle w:val="Heading2Char"/>
        </w:rPr>
        <w:lastRenderedPageBreak/>
        <w:t>Project Coordinator</w:t>
      </w:r>
    </w:p>
    <w:p w14:paraId="24CADCDA" w14:textId="77777777" w:rsidR="005F1E9C" w:rsidRPr="004A4C80" w:rsidRDefault="005F1E9C" w:rsidP="005F1E9C"/>
    <w:p w14:paraId="66D0F970" w14:textId="319981FC" w:rsidR="005F1E9C" w:rsidRPr="004A4C80" w:rsidRDefault="00715AAB" w:rsidP="4599B19D">
      <w:pPr>
        <w:pStyle w:val="LeadInText"/>
        <w:spacing w:after="0"/>
        <w:jc w:val="both"/>
        <w:rPr>
          <w:sz w:val="20"/>
          <w:szCs w:val="20"/>
        </w:rPr>
      </w:pPr>
      <w:r w:rsidRPr="4599B19D">
        <w:rPr>
          <w:sz w:val="20"/>
          <w:szCs w:val="20"/>
        </w:rPr>
        <w:t xml:space="preserve">Designate a contact person from the region, city or entity with a legal link to the cities to the project. The availability would be ca. 8h per week during the project duration to act as a “virtual client” and </w:t>
      </w:r>
      <w:r w:rsidR="28FAC72E" w:rsidRPr="4599B19D">
        <w:rPr>
          <w:sz w:val="20"/>
          <w:szCs w:val="20"/>
        </w:rPr>
        <w:t>as</w:t>
      </w:r>
      <w:r w:rsidRPr="4599B19D">
        <w:rPr>
          <w:sz w:val="20"/>
          <w:szCs w:val="20"/>
        </w:rPr>
        <w:t xml:space="preserve"> coordina</w:t>
      </w:r>
      <w:r w:rsidR="3B7296AC" w:rsidRPr="4599B19D">
        <w:rPr>
          <w:sz w:val="20"/>
          <w:szCs w:val="20"/>
        </w:rPr>
        <w:t>tor</w:t>
      </w:r>
      <w:r w:rsidRPr="4599B19D">
        <w:rPr>
          <w:sz w:val="20"/>
          <w:szCs w:val="20"/>
        </w:rPr>
        <w:t xml:space="preserve"> of the activities.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63"/>
        <w:gridCol w:w="7116"/>
      </w:tblGrid>
      <w:tr w:rsidR="00715AAB" w:rsidRPr="004A4C80" w14:paraId="753B09CA" w14:textId="77777777" w:rsidTr="4599B19D">
        <w:trPr>
          <w:trHeight w:val="236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8A397C6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 xml:space="preserve">First name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27B25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715AAB" w:rsidRPr="004A4C80" w14:paraId="11CEC470" w14:textId="77777777" w:rsidTr="4599B19D">
        <w:trPr>
          <w:trHeight w:val="270"/>
        </w:trPr>
        <w:tc>
          <w:tcPr>
            <w:tcW w:w="1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F371EE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 xml:space="preserve">Surname 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8DD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715AAB" w:rsidRPr="004A4C80" w14:paraId="49AF6C98" w14:textId="77777777" w:rsidTr="4599B19D">
        <w:trPr>
          <w:trHeight w:val="533"/>
        </w:trPr>
        <w:tc>
          <w:tcPr>
            <w:tcW w:w="1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52C179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Position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0F0E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  <w:tr w:rsidR="00715AAB" w:rsidRPr="004A4C80" w14:paraId="121A4347" w14:textId="77777777" w:rsidTr="4599B19D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5DB42" w14:textId="55D9F92F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4599B19D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 xml:space="preserve">Phone 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3A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begin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separate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     </w:t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fldChar w:fldCharType="end"/>
            </w: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 xml:space="preserve"> (+ country code)</w:t>
            </w:r>
          </w:p>
        </w:tc>
      </w:tr>
      <w:tr w:rsidR="00715AAB" w:rsidRPr="004A4C80" w14:paraId="7B1C5A22" w14:textId="77777777" w:rsidTr="4599B19D"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3C008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  <w:r w:rsidRPr="004A4C80"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A018" w14:textId="77777777" w:rsidR="00715AAB" w:rsidRPr="004A4C80" w:rsidRDefault="00715AAB" w:rsidP="005F1E9C">
            <w:pPr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bidi="en-US"/>
              </w:rPr>
            </w:pPr>
          </w:p>
        </w:tc>
      </w:tr>
    </w:tbl>
    <w:p w14:paraId="52E37090" w14:textId="00EA2CCD" w:rsidR="00C94F75" w:rsidRPr="004A4C80" w:rsidRDefault="00C25AF2" w:rsidP="2DA01931">
      <w:pPr>
        <w:pStyle w:val="Subtitle"/>
        <w:rPr>
          <w:rStyle w:val="Heading2Char"/>
          <w:rFonts w:eastAsia="Calibri Light" w:cs="Calibri Light"/>
          <w:bCs/>
          <w:color w:val="034DA1"/>
          <w:szCs w:val="28"/>
        </w:rPr>
      </w:pPr>
      <w:r>
        <w:t>Project, planning and impact</w:t>
      </w:r>
    </w:p>
    <w:p w14:paraId="7A621947" w14:textId="59A897A5" w:rsidR="00C94F75" w:rsidRPr="004A4C80" w:rsidRDefault="00C94F75" w:rsidP="00C94F75">
      <w:pPr>
        <w:spacing w:after="240" w:line="264" w:lineRule="auto"/>
        <w:jc w:val="both"/>
        <w:rPr>
          <w:rFonts w:ascii="Calibri Light" w:eastAsia="MS Mincho" w:hAnsi="Calibri Light" w:cs="Arial"/>
          <w:color w:val="333333"/>
          <w:sz w:val="20"/>
          <w:szCs w:val="20"/>
          <w:lang w:eastAsia="en-US"/>
        </w:rPr>
      </w:pP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Please define the project, including </w:t>
      </w:r>
      <w:r w:rsidR="00C25AF2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timeline</w:t>
      </w:r>
      <w:r w:rsidR="00084476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, funding, key partners, and </w:t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specific issues or </w:t>
      </w:r>
      <w:r w:rsidR="2E93223B"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challenges</w:t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 related to the </w:t>
      </w:r>
      <w:r w:rsidR="00FF4D4C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project</w:t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.</w:t>
      </w:r>
      <w:r w:rsidR="00084476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 </w:t>
      </w:r>
      <w:r w:rsidR="00772255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Please also provide a description of the connection to </w:t>
      </w:r>
      <w:r w:rsidR="003F1B4E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the </w:t>
      </w:r>
      <w:r w:rsidR="00772255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agri-food</w:t>
      </w:r>
      <w:r w:rsidR="003F1B4E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 community in the target city</w:t>
      </w:r>
      <w:r w:rsidR="000A4487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, and the</w:t>
      </w:r>
      <w:r w:rsidR="003F1B4E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 </w:t>
      </w:r>
      <w:r w:rsidR="00772255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envisioned impact</w:t>
      </w:r>
      <w:r w:rsidR="000A4487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 xml:space="preserve"> of the project for the city.</w:t>
      </w:r>
    </w:p>
    <w:p w14:paraId="396DCD0E" w14:textId="67231FC1" w:rsidR="00C94F75" w:rsidRPr="00352498" w:rsidRDefault="00C94F75" w:rsidP="00C94F75">
      <w:pPr>
        <w:spacing w:after="240" w:line="264" w:lineRule="auto"/>
        <w:jc w:val="both"/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</w:pPr>
      <w:r w:rsidRPr="004A4C80">
        <w:rPr>
          <w:rFonts w:ascii="Calibri Light" w:eastAsia="MS Mincho" w:hAnsi="Calibri Light" w:cs="Arial"/>
          <w:color w:val="333333"/>
          <w:sz w:val="20"/>
          <w:szCs w:val="20"/>
          <w:lang w:eastAsia="en-US"/>
        </w:rPr>
        <w:t xml:space="preserve"> (Limit your response to </w:t>
      </w:r>
      <w:r w:rsidRPr="004A4C80">
        <w:rPr>
          <w:rFonts w:ascii="Calibri Light" w:eastAsia="MS Mincho" w:hAnsi="Calibri Light" w:cs="Arial"/>
          <w:color w:val="333333"/>
          <w:sz w:val="20"/>
          <w:szCs w:val="22"/>
          <w:lang w:eastAsia="en-US"/>
        </w:rPr>
        <w:t>500 to 600 words.)</w:t>
      </w:r>
      <w:r w:rsidRPr="004A4C80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89"/>
      </w:tblGrid>
      <w:tr w:rsidR="00C94F75" w:rsidRPr="004A4C80" w14:paraId="3F2DD665" w14:textId="77777777" w:rsidTr="00BF0CD2">
        <w:tc>
          <w:tcPr>
            <w:tcW w:w="5000" w:type="pct"/>
            <w:tcBorders>
              <w:bottom w:val="single" w:sz="4" w:space="0" w:color="000000"/>
            </w:tcBorders>
          </w:tcPr>
          <w:p w14:paraId="44605872" w14:textId="77777777" w:rsidR="00C94F75" w:rsidRPr="004A4C80" w:rsidRDefault="00C94F75" w:rsidP="00C94F75">
            <w:pPr>
              <w:spacing w:after="240" w:line="264" w:lineRule="auto"/>
              <w:jc w:val="both"/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</w:pPr>
            <w:r w:rsidRPr="004A4C80"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  <w:t>&lt;Write here&gt;</w:t>
            </w:r>
          </w:p>
        </w:tc>
      </w:tr>
    </w:tbl>
    <w:p w14:paraId="5C86B762" w14:textId="430ABEA5" w:rsidR="00C94F75" w:rsidRPr="004A4C80" w:rsidRDefault="00ED106C" w:rsidP="00C94F75">
      <w:pPr>
        <w:pStyle w:val="Subtitle"/>
      </w:pPr>
      <w:bookmarkStart w:id="1" w:name="_Toc57718406"/>
      <w:r>
        <w:t xml:space="preserve">Organisation and </w:t>
      </w:r>
      <w:r w:rsidR="00A66CE1">
        <w:t>Team</w:t>
      </w:r>
    </w:p>
    <w:p w14:paraId="4D581D2A" w14:textId="5B155462" w:rsidR="00C66B1A" w:rsidRPr="004A4C80" w:rsidRDefault="00A66CE1" w:rsidP="00C94F75">
      <w:pPr>
        <w:spacing w:after="240" w:line="264" w:lineRule="auto"/>
        <w:jc w:val="both"/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</w:pP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Please </w:t>
      </w:r>
      <w:r w:rsidR="00ED106C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provide a brief description of your organisation</w:t>
      </w:r>
      <w:r w:rsidR="00B62C6C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and its main activities and 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provide details of </w:t>
      </w:r>
      <w:r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the team members and experts</w:t>
      </w:r>
      <w:r w:rsidR="006653F2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, including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workshop moderators</w:t>
      </w:r>
      <w:r w:rsidR="006653F2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,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who will be involved in the</w:t>
      </w:r>
      <w:r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activities of EIT Food </w:t>
      </w:r>
      <w:r w:rsidR="006653F2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NEB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Consumer Engagement Lab (please provide name and short profile,</w:t>
      </w:r>
      <w:r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indicating relevant experiences related to </w:t>
      </w:r>
      <w:r w:rsidR="00510B4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managing/coordinate/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moderating/facilitating </w:t>
      </w:r>
      <w:r w:rsidR="00AD61FA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citizens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sessions such as: focus</w:t>
      </w:r>
      <w:r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</w:t>
      </w:r>
      <w:r w:rsidRPr="00A66CE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group interviews, consumer panels, social labs, co-creation workshops, creativity sessions).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89"/>
      </w:tblGrid>
      <w:tr w:rsidR="00C94F75" w:rsidRPr="004A4C80" w14:paraId="7A1BF7BD" w14:textId="77777777" w:rsidTr="00BF0CD2">
        <w:tc>
          <w:tcPr>
            <w:tcW w:w="5000" w:type="pct"/>
            <w:tcBorders>
              <w:bottom w:val="single" w:sz="4" w:space="0" w:color="000000"/>
            </w:tcBorders>
          </w:tcPr>
          <w:p w14:paraId="2F3E0A40" w14:textId="77777777" w:rsidR="00C94F75" w:rsidRPr="004A4C80" w:rsidRDefault="00C94F75" w:rsidP="00C94F75">
            <w:pPr>
              <w:spacing w:after="240" w:line="264" w:lineRule="auto"/>
              <w:jc w:val="both"/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</w:pPr>
            <w:r w:rsidRPr="004A4C80"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  <w:t>&lt;Write here&gt;</w:t>
            </w:r>
          </w:p>
        </w:tc>
      </w:tr>
    </w:tbl>
    <w:bookmarkEnd w:id="1"/>
    <w:p w14:paraId="1DFBFA3C" w14:textId="4DC3C586" w:rsidR="00C94F75" w:rsidRPr="004A4C80" w:rsidRDefault="00C94F75" w:rsidP="00C94F75">
      <w:pPr>
        <w:pStyle w:val="Subtitle"/>
      </w:pPr>
      <w:r w:rsidRPr="004A4C80">
        <w:t xml:space="preserve">Citizen engagement </w:t>
      </w:r>
      <w:r w:rsidR="00C8617E">
        <w:t>project experience</w:t>
      </w:r>
    </w:p>
    <w:p w14:paraId="3470E2D4" w14:textId="2AF558F8" w:rsidR="00C66B1A" w:rsidRPr="00C8617E" w:rsidRDefault="00C8617E" w:rsidP="00C8617E">
      <w:pPr>
        <w:spacing w:after="240" w:line="264" w:lineRule="auto"/>
        <w:jc w:val="both"/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</w:pPr>
      <w:r w:rsidRPr="00C8617E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Please provide examples of the relevant activities/services/projects implemented by your</w:t>
      </w:r>
      <w:r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</w:t>
      </w:r>
      <w:r w:rsidRPr="00C8617E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organisation that involved qualitative consumer or citizen studies (such as: focus group</w:t>
      </w:r>
      <w:r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</w:t>
      </w:r>
      <w:r w:rsidRPr="00C8617E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interviews, consumer panels, social labs, co-creation workshops, creativity sessions) and justify,</w:t>
      </w:r>
      <w:r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</w:t>
      </w:r>
      <w:r w:rsidRPr="00C8617E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why they are meaningful for EIT Food </w:t>
      </w:r>
      <w:r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NEB</w:t>
      </w:r>
      <w:r w:rsidRPr="00C8617E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Consumer Engagement Labs.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89"/>
      </w:tblGrid>
      <w:tr w:rsidR="00C94F75" w:rsidRPr="004A4C80" w14:paraId="2E417DAF" w14:textId="77777777" w:rsidTr="00BF0CD2">
        <w:tc>
          <w:tcPr>
            <w:tcW w:w="5000" w:type="pct"/>
            <w:tcBorders>
              <w:bottom w:val="single" w:sz="4" w:space="0" w:color="000000"/>
            </w:tcBorders>
          </w:tcPr>
          <w:p w14:paraId="43CD18E9" w14:textId="77777777" w:rsidR="00C94F75" w:rsidRPr="004A4C80" w:rsidRDefault="00C94F75" w:rsidP="00C94F75">
            <w:pPr>
              <w:spacing w:after="240" w:line="264" w:lineRule="auto"/>
              <w:jc w:val="both"/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</w:pPr>
            <w:r w:rsidRPr="004A4C80"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  <w:lastRenderedPageBreak/>
              <w:t>&lt;Write here&gt;</w:t>
            </w:r>
          </w:p>
        </w:tc>
      </w:tr>
    </w:tbl>
    <w:p w14:paraId="6620C4D0" w14:textId="6B57DC46" w:rsidR="00C66B1A" w:rsidRPr="004A4C80" w:rsidRDefault="00C66B1A" w:rsidP="2DA01931">
      <w:pPr>
        <w:pStyle w:val="Subtitle"/>
        <w:spacing w:after="240"/>
        <w:jc w:val="both"/>
        <w:rPr>
          <w:rFonts w:ascii="Calibri" w:eastAsia="MS Gothic" w:hAnsi="Calibri"/>
          <w:szCs w:val="28"/>
          <w:lang w:bidi="en-US"/>
        </w:rPr>
      </w:pPr>
    </w:p>
    <w:p w14:paraId="3111747C" w14:textId="3780E011" w:rsidR="00C94F75" w:rsidRPr="004A4C80" w:rsidRDefault="00C94F75" w:rsidP="00C94F75">
      <w:pPr>
        <w:pStyle w:val="Subtitle"/>
      </w:pPr>
      <w:r w:rsidRPr="004A4C80">
        <w:t xml:space="preserve">Visibility </w:t>
      </w:r>
    </w:p>
    <w:p w14:paraId="05AE8D45" w14:textId="7E1B4A7A" w:rsidR="00C94F75" w:rsidRPr="004A4C80" w:rsidRDefault="00C94F75" w:rsidP="00301E51">
      <w:pPr>
        <w:spacing w:line="264" w:lineRule="auto"/>
        <w:jc w:val="both"/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</w:pPr>
      <w:r w:rsidRPr="004A4C80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Please indicate what resources will be available for local animation and dissemination of the project activities.</w:t>
      </w:r>
      <w:r w:rsidR="00301E51" w:rsidRPr="00301E51">
        <w:t xml:space="preserve"> </w:t>
      </w:r>
      <w:r w:rsidR="00301E51" w:rsidRP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Please describe how you plan to promote the Labs in local media (printed press or magazines)</w:t>
      </w:r>
      <w:r w:rsid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</w:t>
      </w:r>
      <w:r w:rsidR="00301E51" w:rsidRP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to ensure </w:t>
      </w:r>
      <w:r w:rsid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1</w:t>
      </w:r>
      <w:r w:rsidR="00301E51" w:rsidRP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non-paid publications in the local language about the </w:t>
      </w:r>
      <w:r w:rsid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activitie</w:t>
      </w:r>
      <w:r w:rsidR="00301E51" w:rsidRP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s before the end of 202</w:t>
      </w:r>
      <w:r w:rsid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1</w:t>
      </w:r>
      <w:r w:rsidR="00301E51" w:rsidRPr="00301E51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>.</w:t>
      </w:r>
      <w:r w:rsidRPr="004A4C80"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  <w:t xml:space="preserve"> </w:t>
      </w:r>
    </w:p>
    <w:p w14:paraId="0E0765F1" w14:textId="77777777" w:rsidR="00C66B1A" w:rsidRPr="004A4C80" w:rsidRDefault="00C66B1A" w:rsidP="00C94F75">
      <w:pPr>
        <w:spacing w:line="264" w:lineRule="auto"/>
        <w:jc w:val="both"/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</w:pPr>
    </w:p>
    <w:p w14:paraId="146E49D7" w14:textId="77777777" w:rsidR="00C94F75" w:rsidRPr="004A4C80" w:rsidRDefault="00C94F75" w:rsidP="00C94F75">
      <w:pPr>
        <w:spacing w:line="264" w:lineRule="auto"/>
        <w:jc w:val="both"/>
        <w:rPr>
          <w:rFonts w:ascii="Calibri Light" w:eastAsia="MS Mincho" w:hAnsi="Calibri Light" w:cs="Arial"/>
          <w:color w:val="333333"/>
          <w:sz w:val="20"/>
          <w:szCs w:val="22"/>
          <w:lang w:eastAsia="en-US"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89"/>
      </w:tblGrid>
      <w:tr w:rsidR="00C94F75" w:rsidRPr="004A4C80" w14:paraId="1314F2D4" w14:textId="77777777" w:rsidTr="00BF0CD2">
        <w:tc>
          <w:tcPr>
            <w:tcW w:w="5000" w:type="pct"/>
            <w:tcBorders>
              <w:bottom w:val="single" w:sz="4" w:space="0" w:color="000000"/>
            </w:tcBorders>
          </w:tcPr>
          <w:p w14:paraId="6613724D" w14:textId="77777777" w:rsidR="00C94F75" w:rsidRPr="004A4C80" w:rsidRDefault="00C94F75" w:rsidP="00C94F75">
            <w:pPr>
              <w:spacing w:after="240" w:line="264" w:lineRule="auto"/>
              <w:jc w:val="both"/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</w:pPr>
            <w:r w:rsidRPr="004A4C80"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  <w:t>&lt;Write here&gt;</w:t>
            </w:r>
            <w:r w:rsidRPr="004A4C80"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  <w:fldChar w:fldCharType="begin"/>
            </w:r>
            <w:r w:rsidRPr="004A4C80"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  <w:fldChar w:fldCharType="separate"/>
            </w:r>
            <w:r w:rsidRPr="004A4C80"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  <w:t>     </w:t>
            </w:r>
            <w:r w:rsidRPr="004A4C80">
              <w:rPr>
                <w:rFonts w:ascii="Calibri Light" w:eastAsia="MS Mincho" w:hAnsi="Calibri Light" w:cs="Arial"/>
                <w:i/>
                <w:color w:val="333333"/>
                <w:sz w:val="20"/>
                <w:szCs w:val="22"/>
                <w:lang w:eastAsia="en-US" w:bidi="en-US"/>
              </w:rPr>
              <w:fldChar w:fldCharType="end"/>
            </w:r>
          </w:p>
        </w:tc>
      </w:tr>
    </w:tbl>
    <w:p w14:paraId="0BB8B609" w14:textId="5C9D5E2A" w:rsidR="2DA01931" w:rsidRDefault="2DA01931" w:rsidP="2DA01931">
      <w:pPr>
        <w:pStyle w:val="Subtitle"/>
        <w:spacing w:after="240"/>
        <w:jc w:val="both"/>
        <w:rPr>
          <w:rFonts w:ascii="Calibri" w:eastAsia="MS Gothic" w:hAnsi="Calibri"/>
          <w:szCs w:val="28"/>
          <w:lang w:bidi="en-US"/>
        </w:rPr>
      </w:pPr>
    </w:p>
    <w:p w14:paraId="6B4C8442" w14:textId="75A8B1BC" w:rsidR="67D0170E" w:rsidRDefault="67D0170E" w:rsidP="2DA01931">
      <w:pPr>
        <w:pStyle w:val="Subtitle"/>
        <w:rPr>
          <w:rFonts w:ascii="Calibri" w:eastAsia="MS Gothic" w:hAnsi="Calibri"/>
          <w:szCs w:val="28"/>
        </w:rPr>
      </w:pPr>
      <w:r>
        <w:t>Budget</w:t>
      </w:r>
    </w:p>
    <w:p w14:paraId="356F6CF2" w14:textId="7FFCE932" w:rsidR="67D0170E" w:rsidRDefault="67D0170E" w:rsidP="2DA01931">
      <w:pPr>
        <w:spacing w:line="264" w:lineRule="auto"/>
        <w:jc w:val="both"/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</w:pPr>
      <w:r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Please provide an indicative budget</w:t>
      </w:r>
      <w:r w:rsidR="781FE357"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table</w:t>
      </w:r>
      <w:r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including</w:t>
      </w:r>
      <w:r w:rsidR="5A52F46B"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eligible</w:t>
      </w:r>
      <w:r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cost categories </w:t>
      </w:r>
      <w:r w:rsidR="33827AEB"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specified</w:t>
      </w:r>
      <w:r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in the call text</w:t>
      </w:r>
      <w:r w:rsidR="4A3A975F"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.</w:t>
      </w:r>
      <w:r w:rsidR="259C9A42" w:rsidRPr="2DA01931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Total costs mustn’t be higher than 30.000€</w:t>
      </w:r>
    </w:p>
    <w:p w14:paraId="60EF0753" w14:textId="77777777" w:rsidR="2DA01931" w:rsidRDefault="2DA01931" w:rsidP="2DA01931">
      <w:pPr>
        <w:spacing w:line="264" w:lineRule="auto"/>
        <w:jc w:val="both"/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</w:pPr>
    </w:p>
    <w:p w14:paraId="495F50C7" w14:textId="77777777" w:rsidR="67D0170E" w:rsidRDefault="67D0170E" w:rsidP="2DA01931">
      <w:pPr>
        <w:spacing w:after="240" w:line="264" w:lineRule="auto"/>
        <w:jc w:val="both"/>
        <w:rPr>
          <w:rFonts w:ascii="Calibri Light" w:eastAsia="MS Mincho" w:hAnsi="Calibri Light" w:cs="Arial"/>
          <w:i/>
          <w:iCs/>
          <w:color w:val="333333" w:themeColor="text1"/>
          <w:sz w:val="20"/>
          <w:szCs w:val="20"/>
          <w:lang w:eastAsia="en-US" w:bidi="en-US"/>
        </w:rPr>
      </w:pPr>
      <w:r w:rsidRPr="2DA01931">
        <w:rPr>
          <w:rFonts w:ascii="Calibri Light" w:eastAsia="MS Mincho" w:hAnsi="Calibri Light" w:cs="Arial"/>
          <w:i/>
          <w:iCs/>
          <w:color w:val="333333" w:themeColor="text1"/>
          <w:sz w:val="20"/>
          <w:szCs w:val="20"/>
          <w:lang w:eastAsia="en-US" w:bidi="en-US"/>
        </w:rPr>
        <w:t>&lt;Write here&gt;</w:t>
      </w:r>
      <w:r w:rsidRPr="2DA01931">
        <w:rPr>
          <w:rFonts w:ascii="Calibri Light" w:eastAsia="MS Mincho" w:hAnsi="Calibri Light" w:cs="Arial"/>
          <w:i/>
          <w:iCs/>
          <w:color w:val="333333" w:themeColor="text1"/>
          <w:sz w:val="20"/>
          <w:szCs w:val="20"/>
          <w:lang w:eastAsia="en-US" w:bidi="en-US"/>
        </w:rPr>
        <w:fldChar w:fldCharType="begin"/>
      </w:r>
      <w:r w:rsidRPr="2DA01931">
        <w:rPr>
          <w:rFonts w:ascii="Calibri Light" w:eastAsia="MS Mincho" w:hAnsi="Calibri Light" w:cs="Arial"/>
          <w:i/>
          <w:iCs/>
          <w:color w:val="333333" w:themeColor="text1"/>
          <w:sz w:val="20"/>
          <w:szCs w:val="20"/>
          <w:lang w:eastAsia="en-US" w:bidi="en-US"/>
        </w:rPr>
        <w:fldChar w:fldCharType="separate"/>
      </w:r>
      <w:r w:rsidRPr="2DA01931">
        <w:rPr>
          <w:rFonts w:ascii="Calibri Light" w:eastAsia="MS Mincho" w:hAnsi="Calibri Light" w:cs="Arial"/>
          <w:i/>
          <w:iCs/>
          <w:color w:val="333333" w:themeColor="text1"/>
          <w:sz w:val="20"/>
          <w:szCs w:val="20"/>
          <w:lang w:eastAsia="en-US" w:bidi="en-US"/>
        </w:rPr>
        <w:t>     </w:t>
      </w:r>
      <w:r w:rsidRPr="2DA01931">
        <w:rPr>
          <w:rFonts w:ascii="Calibri Light" w:eastAsia="MS Mincho" w:hAnsi="Calibri Light" w:cs="Arial"/>
          <w:i/>
          <w:iCs/>
          <w:color w:val="333333" w:themeColor="text1"/>
          <w:sz w:val="20"/>
          <w:szCs w:val="20"/>
          <w:lang w:eastAsia="en-US" w:bidi="en-US"/>
        </w:rPr>
        <w:fldChar w:fldCharType="end"/>
      </w:r>
    </w:p>
    <w:p w14:paraId="12253729" w14:textId="5D7E898F" w:rsidR="2DA01931" w:rsidRDefault="2DA01931" w:rsidP="2DA01931">
      <w:pPr>
        <w:spacing w:after="240" w:line="264" w:lineRule="auto"/>
        <w:jc w:val="both"/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</w:pPr>
    </w:p>
    <w:p w14:paraId="7D79FB9C" w14:textId="3A3BDA11" w:rsidR="2DA01931" w:rsidRDefault="2DA01931" w:rsidP="2DA01931">
      <w:pPr>
        <w:spacing w:after="240" w:line="264" w:lineRule="auto"/>
        <w:jc w:val="both"/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</w:pPr>
    </w:p>
    <w:p w14:paraId="172D0B2D" w14:textId="096FA42B" w:rsidR="00C94F75" w:rsidRPr="004A4C80" w:rsidRDefault="00C94F75" w:rsidP="00C94F75">
      <w:pPr>
        <w:spacing w:after="240" w:line="264" w:lineRule="auto"/>
        <w:jc w:val="both"/>
        <w:rPr>
          <w:rFonts w:ascii="Calibri Light" w:eastAsia="MS Mincho" w:hAnsi="Calibri Light" w:cs="Arial"/>
          <w:color w:val="333333"/>
          <w:sz w:val="20"/>
          <w:szCs w:val="20"/>
          <w:lang w:eastAsia="en-US" w:bidi="en-US"/>
        </w:rPr>
      </w:pP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Date: </w:t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fldChar w:fldCharType="begin"/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fldChar w:fldCharType="separate"/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     </w:t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fldChar w:fldCharType="end"/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                              </w:t>
      </w:r>
      <w:r>
        <w:tab/>
      </w:r>
      <w:r>
        <w:tab/>
      </w:r>
      <w:r>
        <w:tab/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Signature</w:t>
      </w:r>
      <w:r w:rsidR="35CD6C6E"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</w:t>
      </w:r>
      <w:r w:rsidR="7D66CCC9"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Project </w:t>
      </w:r>
      <w:r w:rsidR="35CD6C6E"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>Lead</w:t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: </w:t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fldChar w:fldCharType="begin"/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fldChar w:fldCharType="separate"/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t>     </w:t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/>
        </w:rPr>
        <w:fldChar w:fldCharType="end"/>
      </w:r>
      <w:r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</w:t>
      </w:r>
      <w:r w:rsidR="4B7AC2EC" w:rsidRPr="4599B19D">
        <w:rPr>
          <w:rFonts w:ascii="Calibri Light" w:eastAsia="MS Mincho" w:hAnsi="Calibri Light" w:cs="Arial"/>
          <w:color w:val="333333" w:themeColor="text1"/>
          <w:sz w:val="20"/>
          <w:szCs w:val="20"/>
          <w:lang w:eastAsia="en-US" w:bidi="en-US"/>
        </w:rPr>
        <w:t xml:space="preserve">      </w:t>
      </w:r>
    </w:p>
    <w:p w14:paraId="0FAD9287" w14:textId="77777777" w:rsidR="00C66B1A" w:rsidRPr="004A4C80" w:rsidRDefault="00C66B1A" w:rsidP="00C94F75">
      <w:pPr>
        <w:spacing w:after="240" w:line="264" w:lineRule="auto"/>
        <w:rPr>
          <w:rFonts w:ascii="Calibri Light" w:eastAsia="MS Mincho" w:hAnsi="Calibri Light" w:cs="Arial"/>
          <w:b/>
          <w:bCs/>
          <w:sz w:val="20"/>
          <w:szCs w:val="22"/>
          <w:lang w:eastAsia="en-US" w:bidi="en-US"/>
        </w:rPr>
      </w:pPr>
    </w:p>
    <w:p w14:paraId="361284D5" w14:textId="7A15B426" w:rsidR="00C94F75" w:rsidRDefault="00C94F75" w:rsidP="2DA01931">
      <w:pPr>
        <w:spacing w:after="240" w:line="264" w:lineRule="auto"/>
        <w:rPr>
          <w:rFonts w:ascii="Calibri Light" w:eastAsia="Calibri Light" w:hAnsi="Calibri Light" w:cs="Calibri Light"/>
        </w:rPr>
      </w:pPr>
      <w:r w:rsidRPr="2DA01931">
        <w:rPr>
          <w:rFonts w:ascii="Calibri Light" w:eastAsia="MS Mincho" w:hAnsi="Calibri Light" w:cs="Arial"/>
          <w:lang w:eastAsia="en-US" w:bidi="en-US"/>
        </w:rPr>
        <w:t xml:space="preserve">Please </w:t>
      </w:r>
      <w:r w:rsidRPr="2DA01931">
        <w:rPr>
          <w:rFonts w:ascii="Calibri Light" w:eastAsia="MS Mincho" w:hAnsi="Calibri Light" w:cs="Arial"/>
          <w:b/>
          <w:bCs/>
          <w:lang w:eastAsia="en-US" w:bidi="en-US"/>
        </w:rPr>
        <w:t xml:space="preserve">send your filled in application in one single PDF </w:t>
      </w:r>
      <w:r w:rsidRPr="2DA01931">
        <w:rPr>
          <w:rFonts w:ascii="Calibri Light" w:eastAsia="MS Mincho" w:hAnsi="Calibri Light" w:cs="Arial"/>
          <w:lang w:eastAsia="en-US" w:bidi="en-US"/>
        </w:rPr>
        <w:t xml:space="preserve">file </w:t>
      </w:r>
      <w:r w:rsidR="00ED7377">
        <w:rPr>
          <w:rFonts w:ascii="Calibri Light" w:eastAsia="MS Mincho" w:hAnsi="Calibri Light" w:cs="Arial"/>
          <w:lang w:eastAsia="en-US" w:bidi="en-US"/>
        </w:rPr>
        <w:t xml:space="preserve">before </w:t>
      </w:r>
      <w:r w:rsidR="002E27BC">
        <w:rPr>
          <w:rFonts w:ascii="Calibri Light" w:eastAsia="MS Mincho" w:hAnsi="Calibri Light" w:cs="Arial"/>
          <w:lang w:eastAsia="en-US" w:bidi="en-US"/>
        </w:rPr>
        <w:t xml:space="preserve">18 July 2021 </w:t>
      </w:r>
      <w:r w:rsidRPr="2DA01931">
        <w:rPr>
          <w:rFonts w:ascii="Calibri Light" w:eastAsia="MS Mincho" w:hAnsi="Calibri Light" w:cs="Arial"/>
          <w:lang w:eastAsia="en-US" w:bidi="en-US"/>
        </w:rPr>
        <w:t>to</w:t>
      </w:r>
      <w:r w:rsidR="35D6049E" w:rsidRPr="2DA01931">
        <w:rPr>
          <w:rFonts w:ascii="Calibri Light" w:eastAsia="MS Mincho" w:hAnsi="Calibri Light" w:cs="Arial"/>
          <w:lang w:eastAsia="en-US" w:bidi="en-US"/>
        </w:rPr>
        <w:t>:</w:t>
      </w:r>
      <w:r w:rsidRPr="2DA01931">
        <w:rPr>
          <w:rFonts w:ascii="Calibri Light" w:eastAsia="MS Mincho" w:hAnsi="Calibri Light" w:cs="Arial"/>
          <w:lang w:eastAsia="en-US" w:bidi="en-US"/>
        </w:rPr>
        <w:t xml:space="preserve"> </w:t>
      </w:r>
      <w:hyperlink r:id="rId12" w:history="1">
        <w:r w:rsidR="00ED7377" w:rsidRPr="0080462B">
          <w:rPr>
            <w:rStyle w:val="Hyperlink"/>
            <w:rFonts w:ascii="Calibri Light" w:eastAsia="Calibri Light" w:hAnsi="Calibri Light" w:cs="Calibri Light"/>
          </w:rPr>
          <w:t>clcwest@eitfood.eu</w:t>
        </w:r>
      </w:hyperlink>
    </w:p>
    <w:p w14:paraId="54322BE7" w14:textId="77777777" w:rsidR="00ED7377" w:rsidRPr="004A4C80" w:rsidRDefault="00ED7377" w:rsidP="2DA01931">
      <w:pPr>
        <w:spacing w:after="240" w:line="264" w:lineRule="auto"/>
        <w:rPr>
          <w:rFonts w:ascii="Calibri Light" w:eastAsia="Calibri Light" w:hAnsi="Calibri Light" w:cs="Calibri Light"/>
          <w:color w:val="000000"/>
        </w:rPr>
      </w:pPr>
    </w:p>
    <w:p w14:paraId="16D20E99" w14:textId="40810DEA" w:rsidR="00747862" w:rsidRPr="004A4C80" w:rsidRDefault="00747862" w:rsidP="00C94F75">
      <w:pPr>
        <w:pStyle w:val="Heading2"/>
      </w:pPr>
      <w:r w:rsidRPr="004A4C80">
        <w:t xml:space="preserve"> </w:t>
      </w:r>
    </w:p>
    <w:p w14:paraId="0CC92AE1" w14:textId="77777777" w:rsidR="00367D74" w:rsidRPr="004A4C80" w:rsidRDefault="00367D74" w:rsidP="00D210A5"/>
    <w:sectPr w:rsidR="00367D74" w:rsidRPr="004A4C80" w:rsidSect="002B6246">
      <w:footerReference w:type="default" r:id="rId13"/>
      <w:headerReference w:type="first" r:id="rId14"/>
      <w:footerReference w:type="first" r:id="rId15"/>
      <w:pgSz w:w="11900" w:h="16840"/>
      <w:pgMar w:top="2693" w:right="1077" w:bottom="255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7BD4" w14:textId="77777777" w:rsidR="001612C2" w:rsidRDefault="001612C2" w:rsidP="00F5755D">
      <w:r>
        <w:separator/>
      </w:r>
    </w:p>
  </w:endnote>
  <w:endnote w:type="continuationSeparator" w:id="0">
    <w:p w14:paraId="303C2F5F" w14:textId="77777777" w:rsidR="001612C2" w:rsidRDefault="001612C2" w:rsidP="00F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Italic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7F95" w14:textId="77777777" w:rsidR="00323F79" w:rsidRDefault="002B6246" w:rsidP="00CD0819">
    <w:pPr>
      <w:jc w:val="right"/>
      <w:rPr>
        <w:rFonts w:asciiTheme="majorHAnsi" w:eastAsiaTheme="majorEastAsia" w:hAnsiTheme="majorHAnsi" w:cstheme="majorBidi"/>
      </w:rPr>
    </w:pPr>
    <w:r w:rsidRPr="002B6246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76672" behindDoc="1" locked="0" layoutInCell="1" allowOverlap="1" wp14:anchorId="5C9C1051" wp14:editId="6A2ACEB0">
          <wp:simplePos x="0" y="0"/>
          <wp:positionH relativeFrom="column">
            <wp:posOffset>5041265</wp:posOffset>
          </wp:positionH>
          <wp:positionV relativeFrom="paragraph">
            <wp:posOffset>-647700</wp:posOffset>
          </wp:positionV>
          <wp:extent cx="1438275" cy="584200"/>
          <wp:effectExtent l="0" t="0" r="9525" b="0"/>
          <wp:wrapTight wrapText="bothSides">
            <wp:wrapPolygon edited="0">
              <wp:start x="12302" y="1409"/>
              <wp:lineTo x="3147" y="5635"/>
              <wp:lineTo x="1144" y="7748"/>
              <wp:lineTo x="1144" y="14791"/>
              <wp:lineTo x="11158" y="17609"/>
              <wp:lineTo x="12302" y="19017"/>
              <wp:lineTo x="21457" y="19017"/>
              <wp:lineTo x="21457" y="1409"/>
              <wp:lineTo x="12302" y="1409"/>
            </wp:wrapPolygon>
          </wp:wrapTight>
          <wp:docPr id="10" name="Picture 7">
            <a:extLst xmlns:a="http://schemas.openxmlformats.org/drawingml/2006/main">
              <a:ext uri="{FF2B5EF4-FFF2-40B4-BE49-F238E27FC236}">
                <a16:creationId xmlns:a16="http://schemas.microsoft.com/office/drawing/2014/main" id="{BDAEC58D-5495-4DFC-870B-8FBE60E50E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AEC58D-5495-4DFC-870B-8FBE60E50E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4668"/>
                  <a:stretch/>
                </pic:blipFill>
                <pic:spPr>
                  <a:xfrm>
                    <a:off x="0" y="0"/>
                    <a:ext cx="143827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6246"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75648" behindDoc="1" locked="0" layoutInCell="1" allowOverlap="1" wp14:anchorId="074818EC" wp14:editId="73F0C72F">
          <wp:simplePos x="0" y="0"/>
          <wp:positionH relativeFrom="page">
            <wp:posOffset>4999990</wp:posOffset>
          </wp:positionH>
          <wp:positionV relativeFrom="page">
            <wp:posOffset>8079105</wp:posOffset>
          </wp:positionV>
          <wp:extent cx="2940828" cy="2938145"/>
          <wp:effectExtent l="38100" t="0" r="31115" b="150050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828" cy="2938145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71000"/>
                      </a:schemeClr>
                    </a:glow>
                    <a:reflection blurRad="38100" stA="3000" endPos="6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F79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1651C7" wp14:editId="2E4C3B4D">
              <wp:simplePos x="0" y="0"/>
              <wp:positionH relativeFrom="margin">
                <wp:posOffset>2982666</wp:posOffset>
              </wp:positionH>
              <wp:positionV relativeFrom="bottomMargin">
                <wp:posOffset>748452</wp:posOffset>
              </wp:positionV>
              <wp:extent cx="338666" cy="349533"/>
              <wp:effectExtent l="0" t="0" r="4445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66" cy="349533"/>
                      </a:xfrm>
                      <a:prstGeom prst="ellipse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09E8DC" w14:textId="77777777" w:rsidR="00323F79" w:rsidRPr="00323F79" w:rsidRDefault="00323F79">
                          <w:pPr>
                            <w:pStyle w:val="Footer"/>
                            <w:jc w:val="center"/>
                            <w:rPr>
                              <w:rFonts w:ascii="Titillium" w:hAnsi="Titillium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323F7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323F79">
                            <w:rPr>
                              <w:rFonts w:ascii="Titillium" w:hAnsi="Titillium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1651C7" id="Oval 2" o:spid="_x0000_s1026" style="position:absolute;left:0;text-align:left;margin-left:234.85pt;margin-top:58.95pt;width:26.6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" fillcolor="#034ea2" stroked="f">
              <v:textbox>
                <w:txbxContent>
                  <w:p w14:paraId="7009E8DC" w14:textId="77777777" w:rsidR="00323F79" w:rsidRPr="00323F79" w:rsidRDefault="00323F79">
                    <w:pPr>
                      <w:pStyle w:val="Footer"/>
                      <w:jc w:val="center"/>
                      <w:rPr>
                        <w:rFonts w:ascii="Titillium" w:hAnsi="Titillium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begin"/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323F79">
                      <w:rPr>
                        <w:rFonts w:ascii="Titillium" w:hAnsi="Titillium"/>
                        <w:sz w:val="22"/>
                        <w:szCs w:val="22"/>
                      </w:rPr>
                      <w:fldChar w:fldCharType="separate"/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323F79">
                      <w:rPr>
                        <w:rFonts w:ascii="Titillium" w:hAnsi="Titillium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Theme="majorHAnsi" w:eastAsiaTheme="majorEastAsia" w:hAnsiTheme="majorHAnsi" w:cstheme="majorBidi"/>
        </w:rPr>
        <w:id w:val="19397115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</w:rPr>
            <w:id w:val="1806425445"/>
            <w:docPartObj>
              <w:docPartGallery w:val="Page Numbers (Margins)"/>
              <w:docPartUnique/>
            </w:docPartObj>
          </w:sdtPr>
          <w:sdtEndPr/>
          <w:sdtContent/>
        </w:sdt>
      </w:sdtContent>
    </w:sdt>
  </w:p>
  <w:p w14:paraId="3F576FB0" w14:textId="77777777" w:rsidR="00F5755D" w:rsidRDefault="002B6246" w:rsidP="00EE7972">
    <w:pPr>
      <w:pStyle w:val="Footer"/>
      <w:jc w:val="right"/>
    </w:pPr>
    <w:r w:rsidRPr="002B6246">
      <w:rPr>
        <w:noProof/>
      </w:rPr>
      <w:drawing>
        <wp:anchor distT="0" distB="0" distL="114300" distR="114300" simplePos="0" relativeHeight="251673600" behindDoc="1" locked="0" layoutInCell="1" allowOverlap="1" wp14:anchorId="3D8BC420" wp14:editId="35EFE095">
          <wp:simplePos x="0" y="0"/>
          <wp:positionH relativeFrom="column">
            <wp:posOffset>5895975</wp:posOffset>
          </wp:positionH>
          <wp:positionV relativeFrom="paragraph">
            <wp:posOffset>1056640</wp:posOffset>
          </wp:positionV>
          <wp:extent cx="1438275" cy="584200"/>
          <wp:effectExtent l="0" t="0" r="9525" b="0"/>
          <wp:wrapTight wrapText="bothSides">
            <wp:wrapPolygon edited="0">
              <wp:start x="12302" y="1409"/>
              <wp:lineTo x="3147" y="5635"/>
              <wp:lineTo x="1144" y="7748"/>
              <wp:lineTo x="1144" y="14791"/>
              <wp:lineTo x="11158" y="17609"/>
              <wp:lineTo x="12302" y="19017"/>
              <wp:lineTo x="21457" y="19017"/>
              <wp:lineTo x="21457" y="1409"/>
              <wp:lineTo x="12302" y="1409"/>
            </wp:wrapPolygon>
          </wp:wrapTight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BDAEC58D-5495-4DFC-870B-8FBE60E50E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AEC58D-5495-4DFC-870B-8FBE60E50E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4668"/>
                  <a:stretch/>
                </pic:blipFill>
                <pic:spPr>
                  <a:xfrm>
                    <a:off x="0" y="0"/>
                    <a:ext cx="143827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099C" w14:textId="77777777" w:rsidR="00D03E3C" w:rsidRDefault="00CD0819" w:rsidP="00CD0819">
    <w:pPr>
      <w:pStyle w:val="Footer"/>
      <w:jc w:val="right"/>
    </w:pPr>
    <w:r w:rsidRPr="00CD0819">
      <w:rPr>
        <w:noProof/>
      </w:rPr>
      <w:drawing>
        <wp:inline distT="0" distB="0" distL="0" distR="0" wp14:anchorId="50283630" wp14:editId="31B3A5E8">
          <wp:extent cx="931951" cy="378460"/>
          <wp:effectExtent l="0" t="0" r="1905" b="0"/>
          <wp:docPr id="1" name="Picture 7">
            <a:extLst xmlns:a="http://schemas.openxmlformats.org/drawingml/2006/main">
              <a:ext uri="{FF2B5EF4-FFF2-40B4-BE49-F238E27FC236}">
                <a16:creationId xmlns:a16="http://schemas.microsoft.com/office/drawing/2014/main" id="{BDAEC58D-5495-4DFC-870B-8FBE60E50E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DAEC58D-5495-4DFC-870B-8FBE60E50E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64668"/>
                  <a:stretch/>
                </pic:blipFill>
                <pic:spPr>
                  <a:xfrm>
                    <a:off x="0" y="0"/>
                    <a:ext cx="944864" cy="383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DA01931" w:rsidRPr="00CD0819">
      <w:rPr>
        <w:lang w:val="nl-NL"/>
      </w:rPr>
      <w:t xml:space="preserve"> </w:t>
    </w:r>
    <w:r w:rsidR="00D07C15" w:rsidRPr="004A2228">
      <w:rPr>
        <w:noProof/>
        <w:lang w:val="nl-NL" w:eastAsia="nl-NL"/>
      </w:rPr>
      <w:drawing>
        <wp:anchor distT="0" distB="0" distL="114300" distR="114300" simplePos="0" relativeHeight="251645951" behindDoc="1" locked="0" layoutInCell="1" allowOverlap="1" wp14:anchorId="53F08049" wp14:editId="4C76438A">
          <wp:simplePos x="0" y="0"/>
          <wp:positionH relativeFrom="page">
            <wp:posOffset>4231640</wp:posOffset>
          </wp:positionH>
          <wp:positionV relativeFrom="page">
            <wp:posOffset>7619365</wp:posOffset>
          </wp:positionV>
          <wp:extent cx="3945600" cy="3942000"/>
          <wp:effectExtent l="38100" t="0" r="36195" b="2002155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600" cy="3942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71000"/>
                      </a:schemeClr>
                    </a:glow>
                    <a:reflection blurRad="38100" stA="3000" endPos="6500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D1AF" w14:textId="77777777" w:rsidR="001612C2" w:rsidRDefault="001612C2" w:rsidP="00F5755D">
      <w:r>
        <w:separator/>
      </w:r>
    </w:p>
  </w:footnote>
  <w:footnote w:type="continuationSeparator" w:id="0">
    <w:p w14:paraId="0B3CBF90" w14:textId="77777777" w:rsidR="001612C2" w:rsidRDefault="001612C2" w:rsidP="00F5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AEA2" w14:textId="77777777" w:rsidR="00B456DD" w:rsidRPr="00A948D0" w:rsidRDefault="00B456DD" w:rsidP="00B456DD">
    <w:pPr>
      <w:pStyle w:val="CELTICTit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ind w:right="-2"/>
      <w:jc w:val="right"/>
      <w:rPr>
        <w:rFonts w:ascii="Calibri Light" w:hAnsi="Calibri Light" w:cs="Calibri Light"/>
        <w:color w:val="auto"/>
        <w:sz w:val="20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4E878F9E" wp14:editId="419D71EC">
          <wp:simplePos x="0" y="0"/>
          <wp:positionH relativeFrom="margin">
            <wp:align>left</wp:align>
          </wp:positionH>
          <wp:positionV relativeFrom="page">
            <wp:posOffset>535940</wp:posOffset>
          </wp:positionV>
          <wp:extent cx="2623820" cy="705485"/>
          <wp:effectExtent l="0" t="0" r="5080" b="0"/>
          <wp:wrapTight wrapText="bothSides">
            <wp:wrapPolygon edited="0">
              <wp:start x="0" y="0"/>
              <wp:lineTo x="0" y="20997"/>
              <wp:lineTo x="21485" y="20997"/>
              <wp:lineTo x="21485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T-Urban Mobility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0A6D78" w14:textId="77777777" w:rsidR="00D03E3C" w:rsidRPr="00E04F25" w:rsidRDefault="00D03E3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alibri Light" w:hAnsi="Calibri Light" w:cs="Calibri Light" w:hint="default"/>
        <w:b w:val="0"/>
        <w:strike w:val="0"/>
        <w:dstrike w:val="0"/>
        <w:color w:val="333333"/>
        <w:sz w:val="22"/>
        <w:szCs w:val="21"/>
        <w:u w:val="none"/>
        <w:effect w:val="none"/>
        <w:lang w:val="fr-FR"/>
      </w:rPr>
    </w:lvl>
  </w:abstractNum>
  <w:abstractNum w:abstractNumId="1" w15:restartNumberingAfterBreak="0">
    <w:nsid w:val="03876FE1"/>
    <w:multiLevelType w:val="hybridMultilevel"/>
    <w:tmpl w:val="965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BB11DD"/>
    <w:multiLevelType w:val="hybridMultilevel"/>
    <w:tmpl w:val="744634CC"/>
    <w:lvl w:ilvl="0" w:tplc="9AD2D7CE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F0F7E"/>
    <w:multiLevelType w:val="hybridMultilevel"/>
    <w:tmpl w:val="2C763334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54A8"/>
    <w:multiLevelType w:val="hybridMultilevel"/>
    <w:tmpl w:val="D102C4A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C36B54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5543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7209"/>
    <w:multiLevelType w:val="hybridMultilevel"/>
    <w:tmpl w:val="23282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3FFF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13D8"/>
    <w:multiLevelType w:val="hybridMultilevel"/>
    <w:tmpl w:val="176C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80F0C"/>
    <w:multiLevelType w:val="hybridMultilevel"/>
    <w:tmpl w:val="F1DA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2F6B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C696C"/>
    <w:multiLevelType w:val="hybridMultilevel"/>
    <w:tmpl w:val="4184F126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4B157A"/>
    <w:multiLevelType w:val="hybridMultilevel"/>
    <w:tmpl w:val="4C9A1CA8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15738"/>
    <w:multiLevelType w:val="hybridMultilevel"/>
    <w:tmpl w:val="9BA6C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931EC"/>
    <w:multiLevelType w:val="hybridMultilevel"/>
    <w:tmpl w:val="12A0E5CA"/>
    <w:lvl w:ilvl="0" w:tplc="65E69F74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A2B42"/>
    <w:multiLevelType w:val="hybridMultilevel"/>
    <w:tmpl w:val="6E32D11A"/>
    <w:lvl w:ilvl="0" w:tplc="DAA8E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6258"/>
    <w:multiLevelType w:val="hybridMultilevel"/>
    <w:tmpl w:val="1AFED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7558A"/>
    <w:multiLevelType w:val="hybridMultilevel"/>
    <w:tmpl w:val="987EC9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FC6836"/>
    <w:multiLevelType w:val="hybridMultilevel"/>
    <w:tmpl w:val="6486C8D2"/>
    <w:lvl w:ilvl="0" w:tplc="DB481540">
      <w:start w:val="1"/>
      <w:numFmt w:val="bullet"/>
      <w:lvlText w:val="•"/>
      <w:lvlJc w:val="left"/>
      <w:pPr>
        <w:ind w:left="126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078189C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E7FD3"/>
    <w:multiLevelType w:val="hybridMultilevel"/>
    <w:tmpl w:val="BEA2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96D7E"/>
    <w:multiLevelType w:val="hybridMultilevel"/>
    <w:tmpl w:val="A4025D88"/>
    <w:lvl w:ilvl="0" w:tplc="65E69F74">
      <w:start w:val="5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3669A"/>
    <w:multiLevelType w:val="hybridMultilevel"/>
    <w:tmpl w:val="019C1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34B09"/>
    <w:multiLevelType w:val="hybridMultilevel"/>
    <w:tmpl w:val="3D461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26124"/>
    <w:multiLevelType w:val="hybridMultilevel"/>
    <w:tmpl w:val="1BFE504E"/>
    <w:lvl w:ilvl="0" w:tplc="56AEC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377D7"/>
    <w:multiLevelType w:val="hybridMultilevel"/>
    <w:tmpl w:val="C7BAB81C"/>
    <w:lvl w:ilvl="0" w:tplc="81F28A7C">
      <w:start w:val="1"/>
      <w:numFmt w:val="decimal"/>
      <w:lvlText w:val="%1."/>
      <w:lvlJc w:val="left"/>
      <w:pPr>
        <w:ind w:left="540" w:hanging="360"/>
      </w:pPr>
      <w:rPr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1E28"/>
    <w:multiLevelType w:val="hybridMultilevel"/>
    <w:tmpl w:val="45461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5"/>
  </w:num>
  <w:num w:numId="5">
    <w:abstractNumId w:val="24"/>
  </w:num>
  <w:num w:numId="6">
    <w:abstractNumId w:val="29"/>
  </w:num>
  <w:num w:numId="7">
    <w:abstractNumId w:val="26"/>
  </w:num>
  <w:num w:numId="8">
    <w:abstractNumId w:val="19"/>
  </w:num>
  <w:num w:numId="9">
    <w:abstractNumId w:val="23"/>
  </w:num>
  <w:num w:numId="10">
    <w:abstractNumId w:val="16"/>
  </w:num>
  <w:num w:numId="11">
    <w:abstractNumId w:val="25"/>
  </w:num>
  <w:num w:numId="12">
    <w:abstractNumId w:val="9"/>
  </w:num>
  <w:num w:numId="13">
    <w:abstractNumId w:val="11"/>
  </w:num>
  <w:num w:numId="14">
    <w:abstractNumId w:val="18"/>
  </w:num>
  <w:num w:numId="15">
    <w:abstractNumId w:val="27"/>
  </w:num>
  <w:num w:numId="16">
    <w:abstractNumId w:val="1"/>
  </w:num>
  <w:num w:numId="17">
    <w:abstractNumId w:val="12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</w:docVars>
  <w:rsids>
    <w:rsidRoot w:val="00804517"/>
    <w:rsid w:val="00012236"/>
    <w:rsid w:val="00015818"/>
    <w:rsid w:val="000211F5"/>
    <w:rsid w:val="00031993"/>
    <w:rsid w:val="00032DFF"/>
    <w:rsid w:val="00084476"/>
    <w:rsid w:val="000A4487"/>
    <w:rsid w:val="000D7C8C"/>
    <w:rsid w:val="000E62BA"/>
    <w:rsid w:val="000E6E76"/>
    <w:rsid w:val="00102CA4"/>
    <w:rsid w:val="00103782"/>
    <w:rsid w:val="0012705A"/>
    <w:rsid w:val="00131283"/>
    <w:rsid w:val="001612C2"/>
    <w:rsid w:val="0017621E"/>
    <w:rsid w:val="00186972"/>
    <w:rsid w:val="001968A9"/>
    <w:rsid w:val="001A071C"/>
    <w:rsid w:val="001A6058"/>
    <w:rsid w:val="001C5E5E"/>
    <w:rsid w:val="001C5E8F"/>
    <w:rsid w:val="001E0D45"/>
    <w:rsid w:val="001E6806"/>
    <w:rsid w:val="00207344"/>
    <w:rsid w:val="002265EA"/>
    <w:rsid w:val="0023489B"/>
    <w:rsid w:val="00235AA2"/>
    <w:rsid w:val="00244112"/>
    <w:rsid w:val="002503C8"/>
    <w:rsid w:val="00255BC8"/>
    <w:rsid w:val="00257F1F"/>
    <w:rsid w:val="002647AE"/>
    <w:rsid w:val="002A1DBE"/>
    <w:rsid w:val="002B0631"/>
    <w:rsid w:val="002B064C"/>
    <w:rsid w:val="002B6246"/>
    <w:rsid w:val="002B7D1F"/>
    <w:rsid w:val="002E27BC"/>
    <w:rsid w:val="002E4C04"/>
    <w:rsid w:val="002F4A14"/>
    <w:rsid w:val="00301E51"/>
    <w:rsid w:val="00323F79"/>
    <w:rsid w:val="003500F8"/>
    <w:rsid w:val="00352498"/>
    <w:rsid w:val="00363E41"/>
    <w:rsid w:val="003666F7"/>
    <w:rsid w:val="00367D74"/>
    <w:rsid w:val="003751A0"/>
    <w:rsid w:val="00390314"/>
    <w:rsid w:val="003A735B"/>
    <w:rsid w:val="003D1A6C"/>
    <w:rsid w:val="003F1B4E"/>
    <w:rsid w:val="003F32A7"/>
    <w:rsid w:val="00413B9D"/>
    <w:rsid w:val="004260A3"/>
    <w:rsid w:val="00427191"/>
    <w:rsid w:val="00430A69"/>
    <w:rsid w:val="00431BF5"/>
    <w:rsid w:val="004725B9"/>
    <w:rsid w:val="00482DC5"/>
    <w:rsid w:val="004860DE"/>
    <w:rsid w:val="0049046F"/>
    <w:rsid w:val="004A2228"/>
    <w:rsid w:val="004A2B83"/>
    <w:rsid w:val="004A47E5"/>
    <w:rsid w:val="004A4C80"/>
    <w:rsid w:val="004A76AA"/>
    <w:rsid w:val="00510B41"/>
    <w:rsid w:val="0056735B"/>
    <w:rsid w:val="005A023F"/>
    <w:rsid w:val="005A3256"/>
    <w:rsid w:val="005A4B19"/>
    <w:rsid w:val="005B2951"/>
    <w:rsid w:val="005C103D"/>
    <w:rsid w:val="005C7B0C"/>
    <w:rsid w:val="005F1E9C"/>
    <w:rsid w:val="00603818"/>
    <w:rsid w:val="0062515B"/>
    <w:rsid w:val="00627BF3"/>
    <w:rsid w:val="00640927"/>
    <w:rsid w:val="0065287B"/>
    <w:rsid w:val="00653A64"/>
    <w:rsid w:val="006653F2"/>
    <w:rsid w:val="00671C87"/>
    <w:rsid w:val="006F111C"/>
    <w:rsid w:val="006F18E9"/>
    <w:rsid w:val="006F3BD1"/>
    <w:rsid w:val="006F5EF3"/>
    <w:rsid w:val="006F63AC"/>
    <w:rsid w:val="007043BB"/>
    <w:rsid w:val="007124B1"/>
    <w:rsid w:val="00715AAB"/>
    <w:rsid w:val="007215F8"/>
    <w:rsid w:val="00722CB7"/>
    <w:rsid w:val="00737EE6"/>
    <w:rsid w:val="007443AE"/>
    <w:rsid w:val="007473FD"/>
    <w:rsid w:val="00747862"/>
    <w:rsid w:val="00772255"/>
    <w:rsid w:val="00793797"/>
    <w:rsid w:val="007D0701"/>
    <w:rsid w:val="007D2528"/>
    <w:rsid w:val="007F32A5"/>
    <w:rsid w:val="00804517"/>
    <w:rsid w:val="00813613"/>
    <w:rsid w:val="008238D9"/>
    <w:rsid w:val="00882716"/>
    <w:rsid w:val="00886939"/>
    <w:rsid w:val="00896813"/>
    <w:rsid w:val="008A1045"/>
    <w:rsid w:val="008A1370"/>
    <w:rsid w:val="008C626B"/>
    <w:rsid w:val="008E27A5"/>
    <w:rsid w:val="00904FBC"/>
    <w:rsid w:val="00912AFA"/>
    <w:rsid w:val="00914E7A"/>
    <w:rsid w:val="009619B5"/>
    <w:rsid w:val="009632A8"/>
    <w:rsid w:val="009709F7"/>
    <w:rsid w:val="009728EB"/>
    <w:rsid w:val="009901C6"/>
    <w:rsid w:val="009A1847"/>
    <w:rsid w:val="009B3857"/>
    <w:rsid w:val="009F15B9"/>
    <w:rsid w:val="00A31FFE"/>
    <w:rsid w:val="00A47111"/>
    <w:rsid w:val="00A62191"/>
    <w:rsid w:val="00A63C09"/>
    <w:rsid w:val="00A644CA"/>
    <w:rsid w:val="00A66CE1"/>
    <w:rsid w:val="00A66FE8"/>
    <w:rsid w:val="00A726D6"/>
    <w:rsid w:val="00A95055"/>
    <w:rsid w:val="00AB5FAA"/>
    <w:rsid w:val="00AC6F5A"/>
    <w:rsid w:val="00AD61FA"/>
    <w:rsid w:val="00AE60E5"/>
    <w:rsid w:val="00AF5529"/>
    <w:rsid w:val="00B1110B"/>
    <w:rsid w:val="00B341B2"/>
    <w:rsid w:val="00B456DD"/>
    <w:rsid w:val="00B602A8"/>
    <w:rsid w:val="00B62C6C"/>
    <w:rsid w:val="00B87A90"/>
    <w:rsid w:val="00BA7DFE"/>
    <w:rsid w:val="00BB4883"/>
    <w:rsid w:val="00BD591C"/>
    <w:rsid w:val="00C25AF2"/>
    <w:rsid w:val="00C35A36"/>
    <w:rsid w:val="00C370AC"/>
    <w:rsid w:val="00C65168"/>
    <w:rsid w:val="00C66B1A"/>
    <w:rsid w:val="00C8264E"/>
    <w:rsid w:val="00C8617E"/>
    <w:rsid w:val="00C94F75"/>
    <w:rsid w:val="00C95BFD"/>
    <w:rsid w:val="00C970C6"/>
    <w:rsid w:val="00CA0BA9"/>
    <w:rsid w:val="00CA509D"/>
    <w:rsid w:val="00CA70CB"/>
    <w:rsid w:val="00CC35D5"/>
    <w:rsid w:val="00CD0819"/>
    <w:rsid w:val="00CD2736"/>
    <w:rsid w:val="00CD50A1"/>
    <w:rsid w:val="00CF41F1"/>
    <w:rsid w:val="00CF7603"/>
    <w:rsid w:val="00D03E3C"/>
    <w:rsid w:val="00D07C15"/>
    <w:rsid w:val="00D126C4"/>
    <w:rsid w:val="00D210A5"/>
    <w:rsid w:val="00D21B0E"/>
    <w:rsid w:val="00D26775"/>
    <w:rsid w:val="00D425B0"/>
    <w:rsid w:val="00D5223B"/>
    <w:rsid w:val="00D674B6"/>
    <w:rsid w:val="00D8056F"/>
    <w:rsid w:val="00D823A5"/>
    <w:rsid w:val="00D94BEE"/>
    <w:rsid w:val="00DB1AD9"/>
    <w:rsid w:val="00DF6772"/>
    <w:rsid w:val="00E04F25"/>
    <w:rsid w:val="00E17526"/>
    <w:rsid w:val="00E4404F"/>
    <w:rsid w:val="00E520A4"/>
    <w:rsid w:val="00E74C7F"/>
    <w:rsid w:val="00EB2E5F"/>
    <w:rsid w:val="00EB7FEE"/>
    <w:rsid w:val="00EC4953"/>
    <w:rsid w:val="00ED106C"/>
    <w:rsid w:val="00ED7377"/>
    <w:rsid w:val="00EE7972"/>
    <w:rsid w:val="00EE7B72"/>
    <w:rsid w:val="00EF7C99"/>
    <w:rsid w:val="00F07C53"/>
    <w:rsid w:val="00F26974"/>
    <w:rsid w:val="00F50750"/>
    <w:rsid w:val="00F5755D"/>
    <w:rsid w:val="00F65A64"/>
    <w:rsid w:val="00F74FAD"/>
    <w:rsid w:val="00F8340E"/>
    <w:rsid w:val="00F85C5D"/>
    <w:rsid w:val="00F93393"/>
    <w:rsid w:val="00F94DC3"/>
    <w:rsid w:val="00F96E40"/>
    <w:rsid w:val="00FC22EC"/>
    <w:rsid w:val="00FD09BB"/>
    <w:rsid w:val="00FD74ED"/>
    <w:rsid w:val="00FF4D4C"/>
    <w:rsid w:val="00FF7A98"/>
    <w:rsid w:val="0397F33C"/>
    <w:rsid w:val="04C54A9E"/>
    <w:rsid w:val="1232E425"/>
    <w:rsid w:val="152F7DA5"/>
    <w:rsid w:val="16565AF5"/>
    <w:rsid w:val="17332257"/>
    <w:rsid w:val="18193648"/>
    <w:rsid w:val="1835F2B4"/>
    <w:rsid w:val="189A3823"/>
    <w:rsid w:val="1D7ADC2F"/>
    <w:rsid w:val="20D4EA6C"/>
    <w:rsid w:val="22DA3BC1"/>
    <w:rsid w:val="231BB4FF"/>
    <w:rsid w:val="24C8A615"/>
    <w:rsid w:val="259C9A42"/>
    <w:rsid w:val="2632539A"/>
    <w:rsid w:val="2791D35A"/>
    <w:rsid w:val="27EF2622"/>
    <w:rsid w:val="283A56F0"/>
    <w:rsid w:val="283D0914"/>
    <w:rsid w:val="28FAC72E"/>
    <w:rsid w:val="2C5D494C"/>
    <w:rsid w:val="2DA01931"/>
    <w:rsid w:val="2E93223B"/>
    <w:rsid w:val="2FBB86F7"/>
    <w:rsid w:val="31A5B206"/>
    <w:rsid w:val="3246035C"/>
    <w:rsid w:val="33827AEB"/>
    <w:rsid w:val="338C4C30"/>
    <w:rsid w:val="35CD6C6E"/>
    <w:rsid w:val="35D6049E"/>
    <w:rsid w:val="3642E8B9"/>
    <w:rsid w:val="36716711"/>
    <w:rsid w:val="38CA3776"/>
    <w:rsid w:val="39A907D3"/>
    <w:rsid w:val="3A301701"/>
    <w:rsid w:val="3B7296AC"/>
    <w:rsid w:val="3FFF20FA"/>
    <w:rsid w:val="4096AD65"/>
    <w:rsid w:val="426876C5"/>
    <w:rsid w:val="4504F902"/>
    <w:rsid w:val="4599B19D"/>
    <w:rsid w:val="46BC4570"/>
    <w:rsid w:val="4928D06E"/>
    <w:rsid w:val="497509C8"/>
    <w:rsid w:val="4A3A975F"/>
    <w:rsid w:val="4B7AC2EC"/>
    <w:rsid w:val="4DB2DEC1"/>
    <w:rsid w:val="501D324A"/>
    <w:rsid w:val="52D25F10"/>
    <w:rsid w:val="5621A3FD"/>
    <w:rsid w:val="56C84E47"/>
    <w:rsid w:val="595400E1"/>
    <w:rsid w:val="59AAEC33"/>
    <w:rsid w:val="5A4BA48E"/>
    <w:rsid w:val="5A52F46B"/>
    <w:rsid w:val="5E199330"/>
    <w:rsid w:val="5EECFFF1"/>
    <w:rsid w:val="5F9F635D"/>
    <w:rsid w:val="60BBEC95"/>
    <w:rsid w:val="6162F380"/>
    <w:rsid w:val="61729D1E"/>
    <w:rsid w:val="62FEC3E1"/>
    <w:rsid w:val="63171331"/>
    <w:rsid w:val="63235021"/>
    <w:rsid w:val="67D0170E"/>
    <w:rsid w:val="6838F597"/>
    <w:rsid w:val="683E67F9"/>
    <w:rsid w:val="6B316E74"/>
    <w:rsid w:val="6BE4705C"/>
    <w:rsid w:val="6C27384F"/>
    <w:rsid w:val="6D3C78BE"/>
    <w:rsid w:val="6D6589F6"/>
    <w:rsid w:val="6DD674E1"/>
    <w:rsid w:val="6EAA0E3B"/>
    <w:rsid w:val="709E2ACE"/>
    <w:rsid w:val="7147887E"/>
    <w:rsid w:val="718DFC4A"/>
    <w:rsid w:val="7500690F"/>
    <w:rsid w:val="7587377E"/>
    <w:rsid w:val="781FE357"/>
    <w:rsid w:val="7984A097"/>
    <w:rsid w:val="7BE8D498"/>
    <w:rsid w:val="7C0A3DC4"/>
    <w:rsid w:val="7D66CCC9"/>
    <w:rsid w:val="7D87571D"/>
    <w:rsid w:val="7E465F7B"/>
    <w:rsid w:val="7FF1D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5677A"/>
  <w14:defaultImageDpi w14:val="330"/>
  <w15:docId w15:val="{51571C7B-E97B-4DBF-8318-4AEB2BA4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A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B19"/>
    <w:pPr>
      <w:keepNext/>
      <w:keepLines/>
      <w:spacing w:before="240"/>
      <w:outlineLvl w:val="0"/>
    </w:pPr>
    <w:rPr>
      <w:rFonts w:eastAsiaTheme="majorEastAsia" w:cstheme="majorBidi"/>
      <w:color w:val="034EA2" w:themeColor="text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B19"/>
    <w:pPr>
      <w:keepNext/>
      <w:keepLines/>
      <w:spacing w:before="40"/>
      <w:outlineLvl w:val="1"/>
    </w:pPr>
    <w:rPr>
      <w:rFonts w:eastAsiaTheme="majorEastAsia" w:cstheme="majorBidi"/>
      <w:b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36D9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5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5D"/>
  </w:style>
  <w:style w:type="paragraph" w:styleId="Footer">
    <w:name w:val="footer"/>
    <w:basedOn w:val="Normal"/>
    <w:link w:val="FooterChar"/>
    <w:uiPriority w:val="99"/>
    <w:unhideWhenUsed/>
    <w:rsid w:val="005A4B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B19"/>
    <w:rPr>
      <w:rFonts w:ascii="Calibri Light" w:hAnsi="Calibri Light"/>
      <w:sz w:val="20"/>
    </w:rPr>
  </w:style>
  <w:style w:type="paragraph" w:styleId="BodyText">
    <w:name w:val="Body Text"/>
    <w:basedOn w:val="Normal"/>
    <w:link w:val="BodyTextChar"/>
    <w:rsid w:val="00F5755D"/>
    <w:pPr>
      <w:spacing w:before="190"/>
    </w:pPr>
    <w:rPr>
      <w:color w:val="666666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F5755D"/>
    <w:rPr>
      <w:color w:val="666666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F5755D"/>
    <w:pPr>
      <w:spacing w:before="600"/>
    </w:pPr>
    <w:rPr>
      <w:color w:val="666666" w:themeColor="text1" w:themeTint="BF"/>
      <w:sz w:val="19"/>
      <w:szCs w:val="22"/>
    </w:rPr>
  </w:style>
  <w:style w:type="paragraph" w:styleId="Closing">
    <w:name w:val="Closing"/>
    <w:basedOn w:val="Normal"/>
    <w:link w:val="ClosingChar"/>
    <w:unhideWhenUsed/>
    <w:rsid w:val="00F5755D"/>
    <w:pPr>
      <w:spacing w:before="200"/>
    </w:pPr>
    <w:rPr>
      <w:color w:val="666666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F5755D"/>
    <w:rPr>
      <w:color w:val="666666" w:themeColor="text1" w:themeTint="BF"/>
      <w:sz w:val="19"/>
      <w:szCs w:val="22"/>
    </w:rPr>
  </w:style>
  <w:style w:type="character" w:styleId="IntenseEmphasis">
    <w:name w:val="Intense Emphasis"/>
    <w:basedOn w:val="DefaultParagraphFont"/>
    <w:uiPriority w:val="21"/>
    <w:rsid w:val="005A4B19"/>
    <w:rPr>
      <w:rFonts w:ascii="Calibri Light" w:hAnsi="Calibri Light"/>
      <w:i/>
      <w:iCs/>
      <w:color w:val="034EA2" w:themeColor="text2"/>
      <w:sz w:val="20"/>
    </w:rPr>
  </w:style>
  <w:style w:type="character" w:styleId="Hyperlink">
    <w:name w:val="Hyperlink"/>
    <w:aliases w:val="Char1, Char1"/>
    <w:basedOn w:val="DefaultParagraphFont"/>
    <w:uiPriority w:val="99"/>
    <w:unhideWhenUsed/>
    <w:rsid w:val="00F5755D"/>
    <w:rPr>
      <w:color w:val="3333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FAA"/>
    <w:rPr>
      <w:color w:val="333333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23F"/>
    <w:pPr>
      <w:numPr>
        <w:ilvl w:val="1"/>
      </w:numPr>
      <w:spacing w:before="480" w:after="60" w:line="264" w:lineRule="auto"/>
      <w:outlineLvl w:val="2"/>
    </w:pPr>
    <w:rPr>
      <w:rFonts w:eastAsiaTheme="majorEastAsia" w:cstheme="majorBidi"/>
      <w:iCs/>
      <w:color w:val="6BB745" w:themeColor="background2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A023F"/>
    <w:rPr>
      <w:rFonts w:ascii="Calibri Light" w:eastAsiaTheme="majorEastAsia" w:hAnsi="Calibri Light" w:cstheme="majorBidi"/>
      <w:iCs/>
      <w:color w:val="6BB745" w:themeColor="background2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A023F"/>
    <w:pPr>
      <w:spacing w:after="240"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A023F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5A4B19"/>
    <w:pPr>
      <w:pBdr>
        <w:top w:val="single" w:sz="4" w:space="10" w:color="73C4EE" w:themeColor="accent1"/>
        <w:bottom w:val="single" w:sz="4" w:space="10" w:color="73C4EE" w:themeColor="accent1"/>
      </w:pBdr>
      <w:spacing w:before="360" w:after="360"/>
      <w:ind w:left="864" w:right="864"/>
      <w:jc w:val="center"/>
    </w:pPr>
    <w:rPr>
      <w:i/>
      <w:iCs/>
      <w:color w:val="034EA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B19"/>
    <w:rPr>
      <w:rFonts w:ascii="Calibri Light" w:hAnsi="Calibri Light"/>
      <w:i/>
      <w:iCs/>
      <w:color w:val="034EA2" w:themeColor="text2"/>
      <w:sz w:val="20"/>
    </w:rPr>
  </w:style>
  <w:style w:type="table" w:styleId="TableGrid">
    <w:name w:val="Table Grid"/>
    <w:basedOn w:val="TableNormal"/>
    <w:uiPriority w:val="59"/>
    <w:rsid w:val="003D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text">
    <w:name w:val="Introduction text"/>
    <w:rsid w:val="005A4B19"/>
    <w:rPr>
      <w:rFonts w:ascii="Calibri Light" w:eastAsiaTheme="majorEastAsia" w:hAnsi="Calibri Light" w:cstheme="majorBidi"/>
      <w:color w:val="848484" w:themeColor="text1" w:themeTint="99"/>
      <w:kern w:val="28"/>
      <w:szCs w:val="52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04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3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BB"/>
    <w:rPr>
      <w:rFonts w:ascii="Segoe UI" w:hAnsi="Segoe UI" w:cs="Segoe UI"/>
      <w:sz w:val="18"/>
      <w:szCs w:val="18"/>
    </w:rPr>
  </w:style>
  <w:style w:type="paragraph" w:customStyle="1" w:styleId="Stijl1">
    <w:name w:val="Stijl1"/>
    <w:basedOn w:val="Title"/>
    <w:next w:val="Heading1"/>
    <w:link w:val="Stijl1Char"/>
    <w:qFormat/>
    <w:rsid w:val="005A4B19"/>
  </w:style>
  <w:style w:type="paragraph" w:styleId="Quote">
    <w:name w:val="Quote"/>
    <w:basedOn w:val="Normal"/>
    <w:next w:val="Normal"/>
    <w:link w:val="QuoteChar"/>
    <w:uiPriority w:val="29"/>
    <w:qFormat/>
    <w:rsid w:val="005A4B19"/>
    <w:pPr>
      <w:spacing w:before="200" w:after="160"/>
      <w:ind w:left="864" w:right="864"/>
      <w:jc w:val="center"/>
    </w:pPr>
    <w:rPr>
      <w:i/>
      <w:iCs/>
      <w:color w:val="666666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A4B19"/>
    <w:rPr>
      <w:rFonts w:ascii="Calibri Light" w:eastAsiaTheme="majorEastAsia" w:hAnsi="Calibri Light" w:cstheme="majorBidi"/>
      <w:color w:val="034EA2" w:themeColor="text2"/>
      <w:sz w:val="60"/>
      <w:szCs w:val="32"/>
    </w:rPr>
  </w:style>
  <w:style w:type="character" w:customStyle="1" w:styleId="Stijl1Char">
    <w:name w:val="Stijl1 Char"/>
    <w:basedOn w:val="TitleChar"/>
    <w:link w:val="Stijl1"/>
    <w:rsid w:val="005A4B19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A4B19"/>
    <w:rPr>
      <w:rFonts w:ascii="Calibri Light" w:eastAsiaTheme="majorEastAsia" w:hAnsi="Calibri Light" w:cstheme="majorBidi"/>
      <w:b/>
      <w:color w:val="034EA2" w:themeColor="text2"/>
      <w:sz w:val="28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5A4B19"/>
    <w:rPr>
      <w:rFonts w:ascii="Calibri Light" w:hAnsi="Calibri Light"/>
      <w:i/>
      <w:iCs/>
      <w:color w:val="666666" w:themeColor="text1" w:themeTint="BF"/>
      <w:sz w:val="20"/>
    </w:rPr>
  </w:style>
  <w:style w:type="character" w:styleId="SubtleReference">
    <w:name w:val="Subtle Reference"/>
    <w:basedOn w:val="DefaultParagraphFont"/>
    <w:uiPriority w:val="31"/>
    <w:rsid w:val="005A4B19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rsid w:val="005A4B19"/>
    <w:rPr>
      <w:b/>
      <w:bCs/>
      <w:smallCaps/>
      <w:color w:val="034EA2" w:themeColor="text2"/>
      <w:spacing w:val="5"/>
    </w:rPr>
  </w:style>
  <w:style w:type="character" w:customStyle="1" w:styleId="fontstyle01">
    <w:name w:val="fontstyle01"/>
    <w:basedOn w:val="DefaultParagraphFont"/>
    <w:rsid w:val="00CF7603"/>
    <w:rPr>
      <w:rFonts w:ascii="Calibri-LightItalic" w:hAnsi="Calibri-LightItalic" w:hint="default"/>
      <w:b w:val="0"/>
      <w:bCs w:val="0"/>
      <w:i/>
      <w:i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F32A5"/>
    <w:rPr>
      <w:rFonts w:asciiTheme="majorHAnsi" w:eastAsiaTheme="majorEastAsia" w:hAnsiTheme="majorHAnsi" w:cstheme="majorBidi"/>
      <w:color w:val="136D9C" w:themeColor="accent1" w:themeShade="7F"/>
    </w:rPr>
  </w:style>
  <w:style w:type="paragraph" w:styleId="ListParagraph">
    <w:name w:val="List Paragraph"/>
    <w:aliases w:val="Fiche List Paragraph,Task Body,Viñetas (Inicio Parrafo),3 Txt tabla,Zerrenda-paragrafoa,Lista multicolor - Énfasis 11,Paragrafo elenco,Dot pt,F5 List Paragraph,List Paragraph1,No Spacing1,List Paragraph Char Char Char,Indicator Text,L"/>
    <w:basedOn w:val="Normal"/>
    <w:link w:val="ListParagraphChar"/>
    <w:uiPriority w:val="34"/>
    <w:qFormat/>
    <w:rsid w:val="007F32A5"/>
    <w:pPr>
      <w:spacing w:after="200" w:line="276" w:lineRule="auto"/>
      <w:ind w:left="720"/>
      <w:contextualSpacing/>
    </w:pPr>
    <w:rPr>
      <w:rFonts w:eastAsiaTheme="minorHAnsi"/>
      <w:color w:val="333333" w:themeColor="text1"/>
      <w:sz w:val="22"/>
      <w:szCs w:val="22"/>
      <w:lang w:val="hu-HU" w:eastAsia="en-US"/>
    </w:rPr>
  </w:style>
  <w:style w:type="paragraph" w:styleId="NormalWeb">
    <w:name w:val="Normal (Web)"/>
    <w:basedOn w:val="Normal"/>
    <w:uiPriority w:val="99"/>
    <w:semiHidden/>
    <w:unhideWhenUsed/>
    <w:rsid w:val="00DB1A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DB1AD9"/>
    <w:rPr>
      <w:b/>
      <w:bCs/>
    </w:rPr>
  </w:style>
  <w:style w:type="character" w:styleId="Emphasis">
    <w:name w:val="Emphasis"/>
    <w:basedOn w:val="DefaultParagraphFont"/>
    <w:uiPriority w:val="20"/>
    <w:qFormat/>
    <w:rsid w:val="00DB1AD9"/>
    <w:rPr>
      <w:i/>
      <w:iCs/>
    </w:rPr>
  </w:style>
  <w:style w:type="paragraph" w:customStyle="1" w:styleId="xxmsonormal">
    <w:name w:val="x_x_msonormal"/>
    <w:basedOn w:val="Normal"/>
    <w:rsid w:val="00EB2E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ListParagraphChar">
    <w:name w:val="List Paragraph Char"/>
    <w:aliases w:val="Fiche List Paragraph Char,Task Body Char,Viñetas (Inicio Parrafo) Char,3 Txt tabla Char,Zerrenda-paragrafoa Char,Lista multicolor - Énfasis 11 Char,Paragrafo elenco Char,Dot pt Char,F5 List Paragraph Char,List Paragraph1 Char,L Char"/>
    <w:basedOn w:val="DefaultParagraphFont"/>
    <w:link w:val="ListParagraph"/>
    <w:uiPriority w:val="34"/>
    <w:qFormat/>
    <w:rsid w:val="00CA509D"/>
    <w:rPr>
      <w:rFonts w:eastAsiaTheme="minorHAnsi"/>
      <w:color w:val="333333" w:themeColor="text1"/>
      <w:sz w:val="22"/>
      <w:szCs w:val="22"/>
      <w:lang w:val="hu-HU" w:eastAsia="en-US"/>
    </w:rPr>
  </w:style>
  <w:style w:type="paragraph" w:customStyle="1" w:styleId="CELTICTitle">
    <w:name w:val="CELTIC Title"/>
    <w:basedOn w:val="Normal"/>
    <w:rsid w:val="00F8340E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rFonts w:ascii="Verdana" w:eastAsia="Times New Roman" w:hAnsi="Verdana" w:cs="Times New Roman"/>
      <w:b/>
      <w:bCs/>
      <w:caps/>
      <w:color w:val="000080"/>
      <w:sz w:val="28"/>
      <w:szCs w:val="28"/>
      <w:lang w:eastAsia="en-GB" w:bidi="en-GB"/>
    </w:rPr>
  </w:style>
  <w:style w:type="paragraph" w:styleId="NoSpacing">
    <w:name w:val="No Spacing"/>
    <w:uiPriority w:val="1"/>
    <w:qFormat/>
    <w:rsid w:val="00F8340E"/>
    <w:rPr>
      <w:rFonts w:ascii="Calibri Light" w:hAnsi="Calibri Light"/>
      <w:sz w:val="20"/>
    </w:rPr>
  </w:style>
  <w:style w:type="paragraph" w:customStyle="1" w:styleId="KTHTitel">
    <w:name w:val="KTH Titel"/>
    <w:basedOn w:val="Normal"/>
    <w:next w:val="BodyText"/>
    <w:uiPriority w:val="2"/>
    <w:rsid w:val="00F93393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val="sv-SE" w:eastAsia="en-US"/>
    </w:rPr>
  </w:style>
  <w:style w:type="paragraph" w:customStyle="1" w:styleId="BulletLevel1">
    <w:name w:val="Bullet Level 1"/>
    <w:basedOn w:val="ListParagraph"/>
    <w:link w:val="BulletLevel1Char"/>
    <w:qFormat/>
    <w:rsid w:val="00DF6772"/>
    <w:pPr>
      <w:numPr>
        <w:numId w:val="18"/>
      </w:numPr>
      <w:spacing w:after="120" w:line="264" w:lineRule="auto"/>
      <w:ind w:left="714" w:hanging="357"/>
      <w:contextualSpacing w:val="0"/>
    </w:pPr>
    <w:rPr>
      <w:rFonts w:ascii="Calibri Light" w:eastAsiaTheme="minorEastAsia" w:hAnsi="Calibri Light"/>
      <w:sz w:val="20"/>
      <w:lang w:val="en-GB"/>
    </w:rPr>
  </w:style>
  <w:style w:type="character" w:customStyle="1" w:styleId="BulletLevel1Char">
    <w:name w:val="Bullet Level 1 Char"/>
    <w:basedOn w:val="DefaultParagraphFont"/>
    <w:link w:val="BulletLevel1"/>
    <w:rsid w:val="00DF6772"/>
    <w:rPr>
      <w:rFonts w:ascii="Calibri Light" w:hAnsi="Calibri Light"/>
      <w:color w:val="333333" w:themeColor="text1"/>
      <w:sz w:val="20"/>
      <w:szCs w:val="22"/>
      <w:lang w:val="en-GB" w:eastAsia="en-US"/>
    </w:rPr>
  </w:style>
  <w:style w:type="paragraph" w:customStyle="1" w:styleId="LeadInText">
    <w:name w:val="Lead In Text"/>
    <w:basedOn w:val="Normal"/>
    <w:link w:val="LeadInTextChar"/>
    <w:qFormat/>
    <w:rsid w:val="00DF6772"/>
    <w:pPr>
      <w:spacing w:after="240" w:line="264" w:lineRule="auto"/>
    </w:pPr>
    <w:rPr>
      <w:color w:val="848484" w:themeColor="text1" w:themeTint="99"/>
      <w:lang w:eastAsia="en-US"/>
    </w:rPr>
  </w:style>
  <w:style w:type="character" w:customStyle="1" w:styleId="LeadInTextChar">
    <w:name w:val="Lead In Text Char"/>
    <w:basedOn w:val="DefaultParagraphFont"/>
    <w:link w:val="LeadInText"/>
    <w:rsid w:val="00DF6772"/>
    <w:rPr>
      <w:rFonts w:ascii="Calibri Light" w:hAnsi="Calibri Light"/>
      <w:color w:val="848484" w:themeColor="text1" w:themeTint="99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rsid w:val="002265EA"/>
    <w:pPr>
      <w:spacing w:line="259" w:lineRule="auto"/>
      <w:outlineLvl w:val="9"/>
    </w:pPr>
    <w:rPr>
      <w:rFonts w:asciiTheme="majorHAnsi" w:hAnsiTheme="majorHAnsi"/>
      <w:color w:val="23A2E4" w:themeColor="accent1" w:themeShade="BF"/>
      <w:sz w:val="32"/>
      <w:lang w:val="es-ES"/>
    </w:rPr>
  </w:style>
  <w:style w:type="paragraph" w:customStyle="1" w:styleId="xxdefault">
    <w:name w:val="x_x_default"/>
    <w:basedOn w:val="Normal"/>
    <w:rsid w:val="002441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xmsonormal">
    <w:name w:val="x_msonormal"/>
    <w:basedOn w:val="Normal"/>
    <w:rsid w:val="00323F79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96E4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6E40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F96E40"/>
    <w:pPr>
      <w:spacing w:after="100"/>
    </w:pPr>
  </w:style>
  <w:style w:type="paragraph" w:customStyle="1" w:styleId="BulletLevel2">
    <w:name w:val="Bullet Level 2"/>
    <w:basedOn w:val="BulletLevel1"/>
    <w:qFormat/>
    <w:rsid w:val="00F96E40"/>
    <w:pPr>
      <w:numPr>
        <w:numId w:val="3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D7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cwest@eitfood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maIslam\Downloads\EIT%20UM%20Reports%20(final)%20(1).dotx" TargetMode="External"/></Relationships>
</file>

<file path=word/theme/theme1.xml><?xml version="1.0" encoding="utf-8"?>
<a:theme xmlns:a="http://schemas.openxmlformats.org/drawingml/2006/main" name="EI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720C581D9AB44928388243EEF8680" ma:contentTypeVersion="21" ma:contentTypeDescription="Create a new document." ma:contentTypeScope="" ma:versionID="5bfe12602e8865264a97fff8d2ed5861">
  <xsd:schema xmlns:xsd="http://www.w3.org/2001/XMLSchema" xmlns:xs="http://www.w3.org/2001/XMLSchema" xmlns:p="http://schemas.microsoft.com/office/2006/metadata/properties" xmlns:ns2="64527607-e09f-4f34-a893-8240e04034ac" xmlns:ns3="70b8dd83-fd17-4b17-b50f-19c0932e6f4f" targetNamespace="http://schemas.microsoft.com/office/2006/metadata/properties" ma:root="true" ma:fieldsID="343079462fd37cfa4006df305c3002bf" ns2:_="" ns3:_="">
    <xsd:import namespace="64527607-e09f-4f34-a893-8240e04034ac"/>
    <xsd:import namespace="70b8dd83-fd17-4b17-b50f-19c0932e6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  <xsd:element ref="ns3:PartnerDocumentTyp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UploadBy_sc" minOccurs="0"/>
                <xsd:element ref="ns2:isFirstUploa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27607-e09f-4f34-a893-8240e0403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indexed="true" ma:internalName="Comments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loadBy_sc" ma:index="16" nillable="true" ma:displayName="Upload by (partner document)" ma:list="UserInfo" ma:SharePointGroup="0" ma:internalName="UploadBy_sc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FirstUpload" ma:index="17" nillable="true" ma:displayName="isFirstUpload" ma:default="1" ma:internalName="isFirstUpload">
      <xsd:simpleType>
        <xsd:restriction base="dms:Boolea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8dd83-fd17-4b17-b50f-19c0932e6f4f" elementFormDefault="qualified">
    <xsd:import namespace="http://schemas.microsoft.com/office/2006/documentManagement/types"/>
    <xsd:import namespace="http://schemas.microsoft.com/office/infopath/2007/PartnerControls"/>
    <xsd:element name="PartnerDocumentType" ma:index="11" nillable="true" ma:displayName="PartnerDocumentType" ma:list="{e3c6ca7c-f6c8-4bcc-9371-f97c1a7fd1ee}" ma:internalName="PartnerDocumentType" ma:showField="Title" ma:web="70b8dd83-fd17-4b17-b50f-19c0932e6f4f">
      <xsd:simpleType>
        <xsd:restriction base="dms:Lookup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8dd83-fd17-4b17-b50f-19c0932e6f4f">
      <UserInfo>
        <DisplayName/>
        <AccountId xsi:nil="true"/>
        <AccountType/>
      </UserInfo>
    </SharedWithUsers>
    <PartnerDocumentType xmlns="70b8dd83-fd17-4b17-b50f-19c0932e6f4f" xsi:nil="true"/>
    <isFirstUpload xmlns="64527607-e09f-4f34-a893-8240e04034ac">true</isFirstUpload>
    <UploadBy_sc xmlns="64527607-e09f-4f34-a893-8240e04034ac">
      <UserInfo>
        <DisplayName/>
        <AccountId xsi:nil="true"/>
        <AccountType/>
      </UserInfo>
    </UploadBy_sc>
    <Comments xmlns="64527607-e09f-4f34-a893-8240e04034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D684-AD77-4FD4-98F3-E90343164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27607-e09f-4f34-a893-8240e04034ac"/>
    <ds:schemaRef ds:uri="70b8dd83-fd17-4b17-b50f-19c0932e6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996EE-0CBE-4038-9BF9-ED228DC2E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EE382-1EFB-431A-9BE7-85A48FE5E605}">
  <ds:schemaRefs>
    <ds:schemaRef ds:uri="http://schemas.microsoft.com/office/2006/metadata/properties"/>
    <ds:schemaRef ds:uri="http://schemas.microsoft.com/office/infopath/2007/PartnerControls"/>
    <ds:schemaRef ds:uri="70b8dd83-fd17-4b17-b50f-19c0932e6f4f"/>
    <ds:schemaRef ds:uri="64527607-e09f-4f34-a893-8240e04034ac"/>
  </ds:schemaRefs>
</ds:datastoreItem>
</file>

<file path=customXml/itemProps4.xml><?xml version="1.0" encoding="utf-8"?>
<ds:datastoreItem xmlns:ds="http://schemas.openxmlformats.org/officeDocument/2006/customXml" ds:itemID="{0F1A5296-5050-479E-8644-6C11DB50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EIT UM Reports (final) (1)</Template>
  <TotalTime>0</TotalTime>
  <Pages>4</Pages>
  <Words>505</Words>
  <Characters>2882</Characters>
  <Application>Microsoft Office Word</Application>
  <DocSecurity>0</DocSecurity>
  <Lines>24</Lines>
  <Paragraphs>6</Paragraphs>
  <ScaleCrop>false</ScaleCrop>
  <Company>test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Islam</dc:creator>
  <cp:keywords/>
  <dc:description/>
  <cp:lastModifiedBy>Martine van Veelen</cp:lastModifiedBy>
  <cp:revision>32</cp:revision>
  <dcterms:created xsi:type="dcterms:W3CDTF">2021-05-10T16:46:00Z</dcterms:created>
  <dcterms:modified xsi:type="dcterms:W3CDTF">2021-05-18T13:30:00Z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0x010100C89720C581D9AB44928388243EEF8680</vt:lpwstr>
  </property>
  <property fmtid="{D5CDD505-2E9C-101B-9397-08002B2CF9AE}" pid="3" name="ComplianceAssetId">
    <vt:lpwstr/>
  </property>
</Properties>
</file>